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2798DBA2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26D1CAEA" w14:textId="0E29C904" w:rsidR="00A70674" w:rsidRPr="009948C8" w:rsidRDefault="00DE52B2">
            <w:pPr>
              <w:pStyle w:val="Title"/>
              <w:rPr>
                <w:color w:val="auto"/>
              </w:rPr>
            </w:pPr>
            <w:r w:rsidRPr="009948C8">
              <w:rPr>
                <w:color w:val="auto"/>
              </w:rPr>
              <w:t>The Discovery Lounge Calendar</w:t>
            </w:r>
            <w:r w:rsidR="00626018" w:rsidRPr="009948C8">
              <w:rPr>
                <w:color w:val="auto"/>
              </w:rPr>
              <w:t xml:space="preserve"> </w:t>
            </w:r>
            <w:r w:rsidR="00C97748" w:rsidRPr="009948C8">
              <w:rPr>
                <w:color w:val="auto"/>
              </w:rPr>
              <w:t>TMSA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59623505" w14:textId="77777777" w:rsidR="00A70674" w:rsidRPr="009948C8" w:rsidRDefault="00D944C7">
            <w:pPr>
              <w:pStyle w:val="Subtitle"/>
              <w:rPr>
                <w:color w:val="auto"/>
              </w:rPr>
            </w:pPr>
            <w:r w:rsidRPr="009948C8">
              <w:rPr>
                <w:color w:val="auto"/>
              </w:rPr>
              <w:t>202</w:t>
            </w:r>
            <w:r w:rsidR="00246E8A" w:rsidRPr="009948C8">
              <w:rPr>
                <w:color w:val="auto"/>
              </w:rPr>
              <w:t>3</w:t>
            </w:r>
            <w:r w:rsidR="00E118A4" w:rsidRPr="009948C8">
              <w:rPr>
                <w:color w:val="auto"/>
              </w:rPr>
              <w:t xml:space="preserve"> to </w:t>
            </w:r>
            <w:r w:rsidRPr="009948C8">
              <w:rPr>
                <w:color w:val="auto"/>
              </w:rPr>
              <w:t>202</w:t>
            </w:r>
            <w:r w:rsidR="00246E8A" w:rsidRPr="009948C8">
              <w:rPr>
                <w:color w:val="auto"/>
              </w:rPr>
              <w:t>4</w:t>
            </w:r>
          </w:p>
        </w:tc>
      </w:tr>
      <w:tr w:rsidR="00A70674" w14:paraId="4A54D384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E2E8F06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4B31A35C" w14:textId="77777777" w:rsidR="00A70674" w:rsidRDefault="00A70674">
            <w:pPr>
              <w:pStyle w:val="NoSpacing"/>
            </w:pPr>
          </w:p>
        </w:tc>
      </w:tr>
    </w:tbl>
    <w:p w14:paraId="334359A7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5072C8F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4BEA4A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D32852" w14:textId="51428C95" w:rsidR="00A70674" w:rsidRDefault="00DE52B2">
                  <w:pPr>
                    <w:spacing w:before="48" w:after="48"/>
                  </w:pPr>
                  <w:r>
                    <w:t>Aug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7169DBF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612D1A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BFBD3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C9B38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91AC2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460B8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F16F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0A3F9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BF61AB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5431455D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011F00" w14:textId="77777777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0F131A" w14:textId="77777777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5C8696" w14:textId="1362B3D6" w:rsidR="00246E8A" w:rsidRDefault="00DE52B2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A426E6" w14:textId="4C99D5A9" w:rsidR="00246E8A" w:rsidRDefault="00DE52B2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750984" w14:textId="44A68D39" w:rsidR="00246E8A" w:rsidRDefault="00DE52B2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FADD21" w14:textId="4484972D" w:rsidR="00246E8A" w:rsidRDefault="00DE52B2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01FC1A" w14:textId="34577317" w:rsidR="00246E8A" w:rsidRDefault="00DE52B2" w:rsidP="00246E8A">
                        <w:r>
                          <w:t>5</w:t>
                        </w:r>
                      </w:p>
                    </w:tc>
                  </w:tr>
                  <w:tr w:rsidR="00246E8A" w14:paraId="70B3D2F6" w14:textId="77777777" w:rsidTr="009F4EB3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13EEB6A" w14:textId="5014BFA1" w:rsidR="00246E8A" w:rsidRDefault="00DE52B2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000"/>
                        <w:vAlign w:val="center"/>
                      </w:tcPr>
                      <w:p w14:paraId="65D9E0D3" w14:textId="28A05DCA" w:rsidR="00246E8A" w:rsidRDefault="00DE52B2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92FC01" w14:textId="0D33ACA9" w:rsidR="00246E8A" w:rsidRDefault="00DE52B2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DAB99D" w14:textId="73A73FBC" w:rsidR="00246E8A" w:rsidRDefault="00DE52B2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0F6A44" w14:textId="0DB1DBE0" w:rsidR="00246E8A" w:rsidRDefault="00DE52B2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6C8F51" w14:textId="2CF099BB" w:rsidR="00246E8A" w:rsidRDefault="00DE52B2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C2DD63" w14:textId="420C0C27" w:rsidR="00246E8A" w:rsidRDefault="00DE52B2" w:rsidP="00246E8A">
                        <w:r>
                          <w:t>12</w:t>
                        </w:r>
                      </w:p>
                    </w:tc>
                  </w:tr>
                  <w:tr w:rsidR="00246E8A" w14:paraId="069C5E1B" w14:textId="77777777" w:rsidTr="002B4256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B129D1" w14:textId="75AD6A88" w:rsidR="00246E8A" w:rsidRDefault="00DE52B2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9E19E8" w14:textId="3323CD86" w:rsidR="00246E8A" w:rsidRDefault="00DE52B2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54B119" w14:textId="25A65950" w:rsidR="00246E8A" w:rsidRDefault="00DE52B2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81AE16D" w14:textId="4338173E" w:rsidR="00246E8A" w:rsidRDefault="00DE52B2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46E82A" w14:textId="0A6F03E1" w:rsidR="00246E8A" w:rsidRDefault="00DE52B2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457DBC" w14:textId="78C715EE" w:rsidR="00246E8A" w:rsidRDefault="00DE52B2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F54D1E" w14:textId="7788CEAB" w:rsidR="00246E8A" w:rsidRDefault="00DE52B2" w:rsidP="00246E8A">
                        <w:r>
                          <w:t>19</w:t>
                        </w:r>
                      </w:p>
                    </w:tc>
                  </w:tr>
                  <w:tr w:rsidR="00246E8A" w14:paraId="6B300AB0" w14:textId="77777777" w:rsidTr="00626018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D2DBFE" w14:textId="3FE9C281" w:rsidR="00246E8A" w:rsidRPr="00DE52B2" w:rsidRDefault="00DE52B2" w:rsidP="00246E8A">
                        <w:r w:rsidRPr="00DE52B2"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4E833B" w14:textId="4F4A9721" w:rsidR="00246E8A" w:rsidRPr="00DE52B2" w:rsidRDefault="00DE52B2" w:rsidP="00246E8A">
                        <w:r w:rsidRPr="00DE52B2"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0D2DBF" w14:textId="092BBD0E" w:rsidR="00246E8A" w:rsidRDefault="00DE52B2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EA0E4E1" w14:textId="54276400" w:rsidR="00246E8A" w:rsidRDefault="00DE52B2" w:rsidP="00246E8A">
                        <w:r w:rsidRPr="00DE52B2"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798C89" w14:textId="2CD3F563" w:rsidR="00246E8A" w:rsidRDefault="00DE52B2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B116D43" w14:textId="1CD9C616" w:rsidR="00246E8A" w:rsidRDefault="00DE52B2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99892B" w14:textId="53E6DA65" w:rsidR="00246E8A" w:rsidRDefault="00DE52B2" w:rsidP="00246E8A">
                        <w:r>
                          <w:t>26</w:t>
                        </w:r>
                      </w:p>
                    </w:tc>
                  </w:tr>
                  <w:tr w:rsidR="00246E8A" w14:paraId="0F52505C" w14:textId="77777777" w:rsidTr="00707C57"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16FA80" w14:textId="2939E417" w:rsidR="00246E8A" w:rsidRDefault="00DE52B2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94BE04" w14:textId="60196942" w:rsidR="00246E8A" w:rsidRDefault="00DE52B2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64A7E2A" w14:textId="32414AA5" w:rsidR="00246E8A" w:rsidRDefault="00DE52B2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2D6DB83" w14:textId="35A73721" w:rsidR="00246E8A" w:rsidRDefault="00DE52B2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EA82" w:themeFill="accent2"/>
                        <w:vAlign w:val="center"/>
                      </w:tcPr>
                      <w:p w14:paraId="47B00AA7" w14:textId="33151199" w:rsidR="00246E8A" w:rsidRDefault="00DE52B2" w:rsidP="00246E8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7958F3F" w14:textId="06BA40E5" w:rsidR="00246E8A" w:rsidRDefault="00246E8A" w:rsidP="00246E8A"/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A530EA" w14:textId="1A81F5AA" w:rsidR="00246E8A" w:rsidRDefault="00246E8A" w:rsidP="00246E8A"/>
                    </w:tc>
                  </w:tr>
                  <w:tr w:rsidR="00223B9D" w14:paraId="17205334" w14:textId="77777777" w:rsidTr="00A70674">
                    <w:tc>
                      <w:tcPr>
                        <w:tcW w:w="448" w:type="dxa"/>
                      </w:tcPr>
                      <w:p w14:paraId="63E19A9C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0F52D8F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38E1AD74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4C80133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47E2D4FF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641221D0" w14:textId="77777777" w:rsidR="00223B9D" w:rsidRDefault="00223B9D" w:rsidP="00223B9D"/>
                    </w:tc>
                    <w:tc>
                      <w:tcPr>
                        <w:tcW w:w="448" w:type="dxa"/>
                      </w:tcPr>
                      <w:p w14:paraId="26A806F9" w14:textId="77777777" w:rsidR="00223B9D" w:rsidRDefault="00223B9D" w:rsidP="00223B9D"/>
                    </w:tc>
                  </w:tr>
                </w:tbl>
                <w:p w14:paraId="4E24B613" w14:textId="77777777" w:rsidR="00A70674" w:rsidRDefault="00A70674"/>
              </w:tc>
            </w:tr>
          </w:tbl>
          <w:p w14:paraId="0529074D" w14:textId="77777777" w:rsidR="00A70674" w:rsidRDefault="00A70674"/>
        </w:tc>
        <w:tc>
          <w:tcPr>
            <w:tcW w:w="579" w:type="dxa"/>
          </w:tcPr>
          <w:p w14:paraId="1209C3A8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3B25D2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BA3BDBB" w14:textId="1B05FE63" w:rsidR="00A70674" w:rsidRDefault="00DE52B2">
                  <w:pPr>
                    <w:spacing w:before="48" w:after="48"/>
                  </w:pPr>
                  <w:r>
                    <w:t>Sept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0F380C1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85D6A9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ACF0DF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161F8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38417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40197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DE0C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469B1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75E6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3C1FC59E" w14:textId="77777777" w:rsidTr="009F4EB3">
                    <w:tc>
                      <w:tcPr>
                        <w:tcW w:w="448" w:type="dxa"/>
                        <w:vAlign w:val="center"/>
                      </w:tcPr>
                      <w:p w14:paraId="32CFD0AB" w14:textId="4FFCD330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984FC79" w14:textId="313EAD42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DD68B52" w14:textId="4C898821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AAB88B5" w14:textId="53383AF2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1A838E8" w14:textId="2F3A3167" w:rsidR="00246E8A" w:rsidRDefault="00246E8A" w:rsidP="00246E8A"/>
                    </w:tc>
                    <w:tc>
                      <w:tcPr>
                        <w:tcW w:w="448" w:type="dxa"/>
                        <w:shd w:val="clear" w:color="auto" w:fill="BFBFBF" w:themeFill="background1" w:themeFillShade="BF"/>
                        <w:vAlign w:val="center"/>
                      </w:tcPr>
                      <w:p w14:paraId="6D9BFC1D" w14:textId="26AACBEF" w:rsidR="00246E8A" w:rsidRDefault="00DE52B2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423CA97" w14:textId="015E5BA8" w:rsidR="00246E8A" w:rsidRDefault="00DE52B2" w:rsidP="00246E8A">
                        <w:r>
                          <w:t>2</w:t>
                        </w:r>
                      </w:p>
                    </w:tc>
                  </w:tr>
                  <w:tr w:rsidR="00246E8A" w14:paraId="186846A4" w14:textId="77777777" w:rsidTr="007A6CB4">
                    <w:tc>
                      <w:tcPr>
                        <w:tcW w:w="448" w:type="dxa"/>
                        <w:vAlign w:val="center"/>
                      </w:tcPr>
                      <w:p w14:paraId="29ED122C" w14:textId="375EABCC" w:rsidR="00246E8A" w:rsidRDefault="00DE52B2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  <w:vAlign w:val="center"/>
                      </w:tcPr>
                      <w:p w14:paraId="06DED850" w14:textId="5F67E2AB" w:rsidR="00246E8A" w:rsidRDefault="00DE52B2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E1D1CA0" w14:textId="6A746908" w:rsidR="00246E8A" w:rsidRDefault="00DE52B2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DFFC5E" w14:textId="667255F7" w:rsidR="00246E8A" w:rsidRDefault="00DE52B2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4E17E9D" w14:textId="2A878B31" w:rsidR="00246E8A" w:rsidRDefault="00DE52B2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9C3060E" w14:textId="170F4BD4" w:rsidR="00246E8A" w:rsidRDefault="00DE52B2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9CC29B1" w14:textId="704F993C" w:rsidR="00246E8A" w:rsidRDefault="00DE52B2" w:rsidP="00246E8A">
                        <w:r>
                          <w:t>9</w:t>
                        </w:r>
                      </w:p>
                    </w:tc>
                  </w:tr>
                  <w:tr w:rsidR="00246E8A" w14:paraId="5720D6EE" w14:textId="77777777" w:rsidTr="00307280">
                    <w:tc>
                      <w:tcPr>
                        <w:tcW w:w="448" w:type="dxa"/>
                        <w:vAlign w:val="center"/>
                      </w:tcPr>
                      <w:p w14:paraId="736AC529" w14:textId="2026A6F4" w:rsidR="00246E8A" w:rsidRDefault="00DE52B2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21AAFF3" w14:textId="5256BB80" w:rsidR="00246E8A" w:rsidRDefault="00DE52B2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4DCF96F" w14:textId="54624356" w:rsidR="00246E8A" w:rsidRDefault="00DE52B2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C59F057" w14:textId="520F9DD2" w:rsidR="00246E8A" w:rsidRDefault="00DE52B2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1660B5A" w14:textId="096E05DF" w:rsidR="00246E8A" w:rsidRDefault="00DE52B2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02CE5C0F" w14:textId="4353F6F2" w:rsidR="00246E8A" w:rsidRDefault="00DE52B2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center"/>
                      </w:tcPr>
                      <w:p w14:paraId="41AE4F31" w14:textId="760644BE" w:rsidR="00246E8A" w:rsidRDefault="00DE52B2" w:rsidP="00246E8A">
                        <w:r>
                          <w:t>16</w:t>
                        </w:r>
                      </w:p>
                    </w:tc>
                  </w:tr>
                  <w:tr w:rsidR="00246E8A" w14:paraId="53F242BD" w14:textId="77777777" w:rsidTr="00C412C6">
                    <w:tc>
                      <w:tcPr>
                        <w:tcW w:w="448" w:type="dxa"/>
                        <w:vAlign w:val="center"/>
                      </w:tcPr>
                      <w:p w14:paraId="21E247EC" w14:textId="54A865D3" w:rsidR="00246E8A" w:rsidRDefault="00DE52B2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0EDEBF3" w14:textId="55F42925" w:rsidR="00246E8A" w:rsidRDefault="00DE52B2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2817A21" w14:textId="39FEBE15" w:rsidR="00246E8A" w:rsidRDefault="00DE52B2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center"/>
                      </w:tcPr>
                      <w:p w14:paraId="7C372E4F" w14:textId="181294C4" w:rsidR="00246E8A" w:rsidRDefault="00DE52B2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BF88EB3" w14:textId="3227F6A5" w:rsidR="00246E8A" w:rsidRDefault="00DE52B2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9874890" w14:textId="6DF98F8F" w:rsidR="00246E8A" w:rsidRDefault="00DE52B2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5F78692" w14:textId="3947637C" w:rsidR="00246E8A" w:rsidRDefault="00DE52B2" w:rsidP="00246E8A">
                        <w:r>
                          <w:t>23</w:t>
                        </w:r>
                      </w:p>
                    </w:tc>
                  </w:tr>
                  <w:tr w:rsidR="00246E8A" w14:paraId="0680AAD6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0FF7333E" w14:textId="54524AB2" w:rsidR="00246E8A" w:rsidRDefault="00DE52B2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9757830" w14:textId="5BB04482" w:rsidR="00246E8A" w:rsidRDefault="00DE52B2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9098C9" w14:textId="278AEE31" w:rsidR="00246E8A" w:rsidRDefault="00DE52B2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8423E92" w14:textId="1F1940EF" w:rsidR="00246E8A" w:rsidRDefault="00DE52B2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06741EE" w14:textId="034037A7" w:rsidR="00246E8A" w:rsidRDefault="00DE52B2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590799" w14:textId="0D63E0E8" w:rsidR="00246E8A" w:rsidRDefault="00DE52B2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6856501" w14:textId="1027B4AE" w:rsidR="00246E8A" w:rsidRDefault="00DE52B2" w:rsidP="00246E8A">
                        <w:r>
                          <w:t>30</w:t>
                        </w:r>
                      </w:p>
                    </w:tc>
                  </w:tr>
                  <w:tr w:rsidR="00246E8A" w14:paraId="6AB9D6F7" w14:textId="77777777" w:rsidTr="00E12122">
                    <w:tc>
                      <w:tcPr>
                        <w:tcW w:w="448" w:type="dxa"/>
                        <w:vAlign w:val="center"/>
                      </w:tcPr>
                      <w:p w14:paraId="1126948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01DEA00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6A6B061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3C963CA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005FB1A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07EC933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1AF95836" w14:textId="77777777" w:rsidR="00246E8A" w:rsidRDefault="00246E8A" w:rsidP="00246E8A"/>
                    </w:tc>
                  </w:tr>
                </w:tbl>
                <w:p w14:paraId="7678B155" w14:textId="77777777" w:rsidR="00A70674" w:rsidRDefault="00A70674"/>
              </w:tc>
            </w:tr>
          </w:tbl>
          <w:p w14:paraId="743535F5" w14:textId="77777777" w:rsidR="00A70674" w:rsidRDefault="00A70674"/>
        </w:tc>
        <w:tc>
          <w:tcPr>
            <w:tcW w:w="579" w:type="dxa"/>
          </w:tcPr>
          <w:p w14:paraId="3863E327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7D813F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0E1F6A" w14:textId="54C1F461" w:rsidR="00A70674" w:rsidRDefault="00DE52B2">
                  <w:pPr>
                    <w:spacing w:before="48" w:after="48"/>
                  </w:pPr>
                  <w:r>
                    <w:t>Oct</w:t>
                  </w:r>
                  <w:r w:rsidR="00E118A4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A70674" w14:paraId="3E5A84F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7B30A7A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824797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13E6D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C4BBE2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8903E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2446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73839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4D8DE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46E8A" w14:paraId="213630E6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149C4D78" w14:textId="6A3F7B83" w:rsidR="00246E8A" w:rsidRDefault="00DE52B2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B54B70E" w14:textId="2072355F" w:rsidR="00246E8A" w:rsidRDefault="00DE52B2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BFF7259" w14:textId="58763CC0" w:rsidR="00246E8A" w:rsidRDefault="00DE52B2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1D28723" w14:textId="2BBDBD5B" w:rsidR="00246E8A" w:rsidRDefault="00DE52B2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4973C81" w14:textId="4D4C2D2E" w:rsidR="00246E8A" w:rsidRDefault="00DE52B2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F90532" w14:textId="65A8B989" w:rsidR="00246E8A" w:rsidRDefault="00DE52B2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4490AF5" w14:textId="57EBBFFA" w:rsidR="00246E8A" w:rsidRDefault="00DE52B2" w:rsidP="00246E8A">
                        <w:r>
                          <w:t>7</w:t>
                        </w:r>
                      </w:p>
                    </w:tc>
                  </w:tr>
                  <w:tr w:rsidR="00246E8A" w14:paraId="67B28778" w14:textId="77777777" w:rsidTr="0059557D">
                    <w:tc>
                      <w:tcPr>
                        <w:tcW w:w="448" w:type="dxa"/>
                        <w:vAlign w:val="center"/>
                      </w:tcPr>
                      <w:p w14:paraId="36FE9D81" w14:textId="0855387C" w:rsidR="00246E8A" w:rsidRDefault="00DE52B2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0ED2F4F" w14:textId="5929B26F" w:rsidR="00246E8A" w:rsidRDefault="00DE52B2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63CD48D" w14:textId="1792D4ED" w:rsidR="00246E8A" w:rsidRDefault="00DE52B2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6B2D972" w14:textId="266F2273" w:rsidR="00246E8A" w:rsidRDefault="00DE52B2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center"/>
                      </w:tcPr>
                      <w:p w14:paraId="764CDB67" w14:textId="092221A7" w:rsidR="00246E8A" w:rsidRDefault="00DE52B2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center"/>
                      </w:tcPr>
                      <w:p w14:paraId="7D89FB52" w14:textId="6BFC3705" w:rsidR="00246E8A" w:rsidRDefault="00DE52B2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17B7133" w14:textId="50A91300" w:rsidR="00246E8A" w:rsidRDefault="00DE52B2" w:rsidP="00246E8A">
                        <w:r>
                          <w:t>14</w:t>
                        </w:r>
                      </w:p>
                    </w:tc>
                  </w:tr>
                  <w:tr w:rsidR="00246E8A" w14:paraId="31075D42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4703ED8C" w14:textId="0F048B62" w:rsidR="00246E8A" w:rsidRDefault="00DE52B2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CBCDD5C" w14:textId="2611B786" w:rsidR="00246E8A" w:rsidRDefault="00DE52B2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48519E4" w14:textId="79DAF6D0" w:rsidR="00246E8A" w:rsidRDefault="00DE52B2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13F2941" w14:textId="2DDD0C1D" w:rsidR="00246E8A" w:rsidRDefault="00DE52B2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F1E6BF7" w14:textId="3360C446" w:rsidR="00246E8A" w:rsidRDefault="00DE52B2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D20DC44" w14:textId="2BCA1026" w:rsidR="00246E8A" w:rsidRDefault="00DE52B2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0AEE801" w14:textId="1B6DAAEC" w:rsidR="00246E8A" w:rsidRDefault="00DE52B2" w:rsidP="00246E8A">
                        <w:r>
                          <w:t>21</w:t>
                        </w:r>
                      </w:p>
                    </w:tc>
                  </w:tr>
                  <w:tr w:rsidR="00246E8A" w14:paraId="7F799098" w14:textId="77777777" w:rsidTr="00760EF8">
                    <w:tc>
                      <w:tcPr>
                        <w:tcW w:w="448" w:type="dxa"/>
                        <w:vAlign w:val="center"/>
                      </w:tcPr>
                      <w:p w14:paraId="0291803A" w14:textId="03EC6A27" w:rsidR="00246E8A" w:rsidRDefault="00DE52B2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2F0DCFB" w14:textId="7EA7D5E5" w:rsidR="00246E8A" w:rsidRDefault="00DE52B2" w:rsidP="00246E8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D5A4D99" w14:textId="47E35340" w:rsidR="00246E8A" w:rsidRDefault="00DE52B2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C5FAAD7" w14:textId="44735149" w:rsidR="00246E8A" w:rsidRDefault="00DE52B2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D29E627" w14:textId="7F6389AC" w:rsidR="00246E8A" w:rsidRDefault="00DE52B2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B6F3D29" w14:textId="1C5344D4" w:rsidR="00246E8A" w:rsidRDefault="00DE52B2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58A2350" w14:textId="14948662" w:rsidR="00246E8A" w:rsidRDefault="00DE52B2" w:rsidP="00246E8A">
                        <w:r>
                          <w:t>28</w:t>
                        </w:r>
                      </w:p>
                    </w:tc>
                  </w:tr>
                  <w:tr w:rsidR="00246E8A" w14:paraId="2326FEA4" w14:textId="77777777" w:rsidTr="005A3513">
                    <w:tc>
                      <w:tcPr>
                        <w:tcW w:w="448" w:type="dxa"/>
                        <w:vAlign w:val="center"/>
                      </w:tcPr>
                      <w:p w14:paraId="75AD23EE" w14:textId="72765B56" w:rsidR="00246E8A" w:rsidRDefault="00DE52B2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0E486676" w14:textId="4F2E1AB5" w:rsidR="00246E8A" w:rsidRDefault="00DE52B2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  <w:vAlign w:val="center"/>
                      </w:tcPr>
                      <w:p w14:paraId="0A8F803B" w14:textId="18AB58C3" w:rsidR="00246E8A" w:rsidRDefault="00DE52B2" w:rsidP="00246E8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E371639" w14:textId="0078E6A4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25C6AC9" w14:textId="3934E51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E79984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9D4C8C4" w14:textId="77777777" w:rsidR="00246E8A" w:rsidRDefault="00246E8A" w:rsidP="00246E8A"/>
                    </w:tc>
                  </w:tr>
                  <w:tr w:rsidR="00191999" w14:paraId="072786A3" w14:textId="77777777" w:rsidTr="00A70674">
                    <w:tc>
                      <w:tcPr>
                        <w:tcW w:w="448" w:type="dxa"/>
                      </w:tcPr>
                      <w:p w14:paraId="2A03A19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85AC05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C90F8E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0A9C46E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BE19C6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9392F1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1CFACDE" w14:textId="77777777" w:rsidR="00191999" w:rsidRDefault="00191999" w:rsidP="00191999"/>
                    </w:tc>
                  </w:tr>
                </w:tbl>
                <w:p w14:paraId="1264C15B" w14:textId="77777777" w:rsidR="00A70674" w:rsidRDefault="00A70674"/>
              </w:tc>
            </w:tr>
          </w:tbl>
          <w:p w14:paraId="31ACE24F" w14:textId="77777777" w:rsidR="00A70674" w:rsidRDefault="00A70674"/>
        </w:tc>
      </w:tr>
      <w:tr w:rsidR="00A70674" w14:paraId="6809A4C6" w14:textId="77777777">
        <w:trPr>
          <w:trHeight w:hRule="exact" w:val="144"/>
        </w:trPr>
        <w:tc>
          <w:tcPr>
            <w:tcW w:w="3214" w:type="dxa"/>
          </w:tcPr>
          <w:p w14:paraId="5E948485" w14:textId="77777777" w:rsidR="00A70674" w:rsidRDefault="00A70674"/>
        </w:tc>
        <w:tc>
          <w:tcPr>
            <w:tcW w:w="579" w:type="dxa"/>
          </w:tcPr>
          <w:p w14:paraId="02ACC587" w14:textId="77777777" w:rsidR="00A70674" w:rsidRDefault="00A70674"/>
        </w:tc>
        <w:tc>
          <w:tcPr>
            <w:tcW w:w="3214" w:type="dxa"/>
          </w:tcPr>
          <w:p w14:paraId="39226C0A" w14:textId="77777777" w:rsidR="00A70674" w:rsidRDefault="00A70674"/>
        </w:tc>
        <w:tc>
          <w:tcPr>
            <w:tcW w:w="579" w:type="dxa"/>
          </w:tcPr>
          <w:p w14:paraId="7897849D" w14:textId="77777777" w:rsidR="00A70674" w:rsidRDefault="00A70674"/>
        </w:tc>
        <w:tc>
          <w:tcPr>
            <w:tcW w:w="3214" w:type="dxa"/>
          </w:tcPr>
          <w:p w14:paraId="67C768BA" w14:textId="77777777" w:rsidR="00A70674" w:rsidRDefault="00A70674"/>
        </w:tc>
      </w:tr>
      <w:tr w:rsidR="00223D4D" w14:paraId="23CEAB11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FFE9B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032DC6" w14:textId="60D68F1F" w:rsidR="00223D4D" w:rsidRDefault="00DE52B2" w:rsidP="00223D4D">
                  <w:pPr>
                    <w:spacing w:before="48" w:after="48"/>
                  </w:pPr>
                  <w:r>
                    <w:t>Nov</w:t>
                  </w:r>
                  <w:r w:rsidR="00223D4D">
                    <w:t xml:space="preserve"> </w:t>
                  </w:r>
                  <w:r w:rsidR="00246E8A">
                    <w:t>2023</w:t>
                  </w:r>
                </w:p>
              </w:tc>
            </w:tr>
            <w:tr w:rsidR="00223D4D" w14:paraId="78F74BA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2CA67B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B5AA5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54A9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B3B2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8244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546F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4AC03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DB4B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0F0B9C49" w14:textId="77777777" w:rsidTr="00EC683C">
                    <w:tc>
                      <w:tcPr>
                        <w:tcW w:w="448" w:type="dxa"/>
                        <w:vAlign w:val="center"/>
                      </w:tcPr>
                      <w:p w14:paraId="29F9706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615B1875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EC631F1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center"/>
                      </w:tcPr>
                      <w:p w14:paraId="1476EAE8" w14:textId="223D8F53" w:rsidR="00246E8A" w:rsidRDefault="00DE52B2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11E7F9A" w14:textId="2EB02EAE" w:rsidR="00246E8A" w:rsidRDefault="00DE52B2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7A120F0F" w14:textId="4C34F530" w:rsidR="00246E8A" w:rsidRDefault="00DE52B2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1D8A3AB" w14:textId="237F9C97" w:rsidR="00246E8A" w:rsidRDefault="00DE52B2" w:rsidP="00246E8A">
                        <w:r>
                          <w:t>4</w:t>
                        </w:r>
                      </w:p>
                    </w:tc>
                  </w:tr>
                  <w:tr w:rsidR="00246E8A" w14:paraId="4D12DEEF" w14:textId="77777777" w:rsidTr="00E74F84">
                    <w:tc>
                      <w:tcPr>
                        <w:tcW w:w="448" w:type="dxa"/>
                        <w:vAlign w:val="center"/>
                      </w:tcPr>
                      <w:p w14:paraId="4B7742BC" w14:textId="3011FF8D" w:rsidR="00246E8A" w:rsidRDefault="00DE52B2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947F233" w14:textId="475BBC86" w:rsidR="00246E8A" w:rsidRDefault="00DE52B2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8236872" w14:textId="5CEAA13F" w:rsidR="00246E8A" w:rsidRDefault="00DE52B2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16A8FB1" w14:textId="11245046" w:rsidR="00246E8A" w:rsidRDefault="00DE52B2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10174E93" w14:textId="5AFAF72C" w:rsidR="00246E8A" w:rsidRDefault="00DE52B2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  <w:vAlign w:val="center"/>
                      </w:tcPr>
                      <w:p w14:paraId="692E05A3" w14:textId="76D6DDEC" w:rsidR="00246E8A" w:rsidRDefault="00DE52B2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259B2CD0" w14:textId="5AD7DC22" w:rsidR="00246E8A" w:rsidRDefault="00DE52B2" w:rsidP="00246E8A">
                        <w:r>
                          <w:t>11</w:t>
                        </w:r>
                      </w:p>
                    </w:tc>
                  </w:tr>
                  <w:tr w:rsidR="00246E8A" w14:paraId="1F0FA334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67FF5994" w14:textId="33CBB53D" w:rsidR="00246E8A" w:rsidRDefault="00DE52B2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A1C6C0A" w14:textId="459A5FDF" w:rsidR="00DE52B2" w:rsidRDefault="00DE52B2" w:rsidP="00DE52B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F699D57" w14:textId="00878744" w:rsidR="00246E8A" w:rsidRDefault="00DE52B2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1C5E70D" w14:textId="5E860B80" w:rsidR="00246E8A" w:rsidRDefault="00DE52B2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303DAC66" w14:textId="56236E13" w:rsidR="00246E8A" w:rsidRDefault="00DE52B2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90B9441" w14:textId="7F43A176" w:rsidR="00246E8A" w:rsidRDefault="00DE52B2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C435B3A" w14:textId="1A0FE2BE" w:rsidR="00246E8A" w:rsidRDefault="00DE52B2" w:rsidP="00246E8A">
                        <w:r>
                          <w:t>18</w:t>
                        </w:r>
                      </w:p>
                    </w:tc>
                  </w:tr>
                  <w:tr w:rsidR="00246E8A" w14:paraId="5E4382BA" w14:textId="77777777" w:rsidTr="00497E5A">
                    <w:tc>
                      <w:tcPr>
                        <w:tcW w:w="448" w:type="dxa"/>
                        <w:vAlign w:val="center"/>
                      </w:tcPr>
                      <w:p w14:paraId="35F4C148" w14:textId="41E45037" w:rsidR="00246E8A" w:rsidRDefault="00DE52B2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  <w:vAlign w:val="center"/>
                      </w:tcPr>
                      <w:p w14:paraId="09A7B443" w14:textId="79DA70E2" w:rsidR="00246E8A" w:rsidRDefault="00DE52B2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  <w:vAlign w:val="center"/>
                      </w:tcPr>
                      <w:p w14:paraId="01BB1E4C" w14:textId="63309721" w:rsidR="00246E8A" w:rsidRDefault="00DE52B2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  <w:vAlign w:val="center"/>
                      </w:tcPr>
                      <w:p w14:paraId="028606AE" w14:textId="537F2927" w:rsidR="00246E8A" w:rsidRDefault="00DE52B2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  <w:vAlign w:val="center"/>
                      </w:tcPr>
                      <w:p w14:paraId="6ABAF61C" w14:textId="3EE025C5" w:rsidR="00246E8A" w:rsidRDefault="00DE52B2" w:rsidP="00246E8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  <w:vAlign w:val="center"/>
                      </w:tcPr>
                      <w:p w14:paraId="21808A27" w14:textId="6BC97C5B" w:rsidR="00246E8A" w:rsidRDefault="00DE52B2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B40C146" w14:textId="7751FF6E" w:rsidR="00246E8A" w:rsidRDefault="00DE52B2" w:rsidP="00246E8A">
                        <w:r>
                          <w:t>25</w:t>
                        </w:r>
                      </w:p>
                    </w:tc>
                  </w:tr>
                  <w:tr w:rsidR="00246E8A" w14:paraId="45975ACD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5EFB13C7" w14:textId="59B2E225" w:rsidR="00246E8A" w:rsidRDefault="00DE52B2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1329CF2" w14:textId="53C8D092" w:rsidR="00246E8A" w:rsidRDefault="00DE52B2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6DBBE014" w14:textId="39E1A444" w:rsidR="00246E8A" w:rsidRDefault="00DE52B2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B905C3F" w14:textId="5FBD40A1" w:rsidR="00246E8A" w:rsidRDefault="00DE52B2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4C2FB5D4" w14:textId="200AD000" w:rsidR="00246E8A" w:rsidRDefault="00DE52B2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center"/>
                      </w:tcPr>
                      <w:p w14:paraId="5D5F50CB" w14:textId="59DA4619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2CAB603A" w14:textId="25C00C78" w:rsidR="00246E8A" w:rsidRDefault="00246E8A" w:rsidP="00246E8A"/>
                    </w:tc>
                  </w:tr>
                  <w:tr w:rsidR="00246E8A" w14:paraId="671688CC" w14:textId="77777777" w:rsidTr="00924F3C">
                    <w:tc>
                      <w:tcPr>
                        <w:tcW w:w="448" w:type="dxa"/>
                        <w:vAlign w:val="center"/>
                      </w:tcPr>
                      <w:p w14:paraId="5A833A1F" w14:textId="53AB13D6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7599452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29BFE8E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758175A9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28BB9B4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455FD1AF" w14:textId="77777777" w:rsidR="00246E8A" w:rsidRDefault="00246E8A" w:rsidP="00246E8A"/>
                    </w:tc>
                    <w:tc>
                      <w:tcPr>
                        <w:tcW w:w="448" w:type="dxa"/>
                        <w:vAlign w:val="center"/>
                      </w:tcPr>
                      <w:p w14:paraId="07FBEF43" w14:textId="77777777" w:rsidR="00246E8A" w:rsidRDefault="00246E8A" w:rsidP="00246E8A"/>
                    </w:tc>
                  </w:tr>
                </w:tbl>
                <w:p w14:paraId="668AE16F" w14:textId="77777777" w:rsidR="00223D4D" w:rsidRDefault="00223D4D" w:rsidP="00223D4D"/>
              </w:tc>
            </w:tr>
          </w:tbl>
          <w:p w14:paraId="421ED1FD" w14:textId="77777777" w:rsidR="00223D4D" w:rsidRDefault="00223D4D" w:rsidP="00223D4D"/>
        </w:tc>
        <w:tc>
          <w:tcPr>
            <w:tcW w:w="579" w:type="dxa"/>
          </w:tcPr>
          <w:p w14:paraId="336A9BE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E01605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BEC6B61" w14:textId="172E5C3C" w:rsidR="00223D4D" w:rsidRDefault="00DE52B2" w:rsidP="00223D4D">
                  <w:pPr>
                    <w:spacing w:before="48" w:after="48"/>
                  </w:pPr>
                  <w:r>
                    <w:t xml:space="preserve">Dec </w:t>
                  </w:r>
                  <w:r w:rsidR="00246E8A">
                    <w:t>202</w:t>
                  </w:r>
                  <w:r>
                    <w:t>3</w:t>
                  </w:r>
                </w:p>
              </w:tc>
            </w:tr>
            <w:tr w:rsidR="00223D4D" w14:paraId="4EA88F68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96961E1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AB996F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E1FAD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1EEC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11A00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6248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24616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B8964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69FF0C5D" w14:textId="77777777" w:rsidTr="002D0A5B">
                    <w:tc>
                      <w:tcPr>
                        <w:tcW w:w="448" w:type="dxa"/>
                        <w:vAlign w:val="bottom"/>
                      </w:tcPr>
                      <w:p w14:paraId="3ADCD0E7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4446F16E" w14:textId="689524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70A8D5AF" w14:textId="3CA4CBB0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181A9AC7" w14:textId="1926EC5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4FB0960A" w14:textId="05459170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4478DDFE" w14:textId="02D48DD5" w:rsidR="00246E8A" w:rsidRDefault="00DE52B2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BE92360" w14:textId="711506C4" w:rsidR="00246E8A" w:rsidRDefault="00DE52B2" w:rsidP="00246E8A">
                        <w:r>
                          <w:t>2</w:t>
                        </w:r>
                      </w:p>
                    </w:tc>
                  </w:tr>
                  <w:tr w:rsidR="00246E8A" w14:paraId="78D34BCF" w14:textId="77777777" w:rsidTr="009F4EB3">
                    <w:tc>
                      <w:tcPr>
                        <w:tcW w:w="448" w:type="dxa"/>
                        <w:vAlign w:val="bottom"/>
                      </w:tcPr>
                      <w:p w14:paraId="788A3A9A" w14:textId="0AB055F2" w:rsidR="00246E8A" w:rsidRDefault="00DE52B2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9F71895" w14:textId="3F3360F5" w:rsidR="00246E8A" w:rsidRDefault="00DE52B2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7770909" w14:textId="039CCD77" w:rsidR="00246E8A" w:rsidRDefault="00DE52B2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CA2703E" w14:textId="0A32EAF0" w:rsidR="00246E8A" w:rsidRDefault="00DE52B2" w:rsidP="00246E8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bottom"/>
                      </w:tcPr>
                      <w:p w14:paraId="3EB8C96C" w14:textId="644D219C" w:rsidR="00246E8A" w:rsidRDefault="00DE52B2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  <w:vAlign w:val="bottom"/>
                      </w:tcPr>
                      <w:p w14:paraId="52141856" w14:textId="29B4840C" w:rsidR="00246E8A" w:rsidRDefault="00DE52B2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7F68EDB" w14:textId="1960490D" w:rsidR="00246E8A" w:rsidRDefault="00DE52B2" w:rsidP="00246E8A">
                        <w:r>
                          <w:t>9</w:t>
                        </w:r>
                      </w:p>
                    </w:tc>
                  </w:tr>
                  <w:tr w:rsidR="00246E8A" w14:paraId="76107B9F" w14:textId="77777777" w:rsidTr="00371F8F">
                    <w:tc>
                      <w:tcPr>
                        <w:tcW w:w="448" w:type="dxa"/>
                        <w:vAlign w:val="bottom"/>
                      </w:tcPr>
                      <w:p w14:paraId="5D1045C0" w14:textId="1581079D" w:rsidR="00246E8A" w:rsidRDefault="00DE52B2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50B2D6" w14:textId="5046FE1F" w:rsidR="00246E8A" w:rsidRDefault="00DE52B2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6E99EA6" w14:textId="0860A333" w:rsidR="00246E8A" w:rsidRDefault="00DE52B2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B781727" w14:textId="01258D2F" w:rsidR="00246E8A" w:rsidRDefault="00DE52B2" w:rsidP="00246E8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1D0CA3" w14:textId="01B3FC76" w:rsidR="00246E8A" w:rsidRDefault="00DE52B2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  <w:vAlign w:val="bottom"/>
                      </w:tcPr>
                      <w:p w14:paraId="3A7A780C" w14:textId="237C2276" w:rsidR="00246E8A" w:rsidRDefault="00DE52B2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75C2BFF" w14:textId="66208561" w:rsidR="00246E8A" w:rsidRDefault="00DE52B2" w:rsidP="00246E8A">
                        <w:r>
                          <w:t>16</w:t>
                        </w:r>
                      </w:p>
                    </w:tc>
                  </w:tr>
                  <w:tr w:rsidR="00246E8A" w14:paraId="6D74A744" w14:textId="77777777" w:rsidTr="000360CC">
                    <w:tc>
                      <w:tcPr>
                        <w:tcW w:w="448" w:type="dxa"/>
                        <w:vAlign w:val="bottom"/>
                      </w:tcPr>
                      <w:p w14:paraId="7163867C" w14:textId="1F321C05" w:rsidR="00246E8A" w:rsidRDefault="00DE52B2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122B297A" w14:textId="1BA2C5D6" w:rsidR="00246E8A" w:rsidRDefault="00DE52B2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1CE2EC7D" w14:textId="14BDD21F" w:rsidR="00246E8A" w:rsidRDefault="00DE52B2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48972F9B" w14:textId="4B752B57" w:rsidR="00246E8A" w:rsidRDefault="00DE52B2" w:rsidP="00246E8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6B0A2FFD" w14:textId="20C5DC61" w:rsidR="00246E8A" w:rsidRDefault="00DE52B2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00DFDF38" w14:textId="5FD4B6C1" w:rsidR="00246E8A" w:rsidRDefault="00DE52B2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78326CF" w14:textId="39BADC3F" w:rsidR="00246E8A" w:rsidRDefault="00DE52B2" w:rsidP="00246E8A">
                        <w:r>
                          <w:t>23</w:t>
                        </w:r>
                      </w:p>
                    </w:tc>
                  </w:tr>
                  <w:tr w:rsidR="00246E8A" w14:paraId="3B7D1928" w14:textId="77777777" w:rsidTr="005C7BBA">
                    <w:tc>
                      <w:tcPr>
                        <w:tcW w:w="448" w:type="dxa"/>
                        <w:vAlign w:val="bottom"/>
                      </w:tcPr>
                      <w:p w14:paraId="2F41DFC4" w14:textId="7E8555C4" w:rsidR="00246E8A" w:rsidRDefault="00DE52B2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  <w:vAlign w:val="bottom"/>
                      </w:tcPr>
                      <w:p w14:paraId="0D322E69" w14:textId="2DF2EBA6" w:rsidR="00246E8A" w:rsidRDefault="00DE52B2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  <w:vAlign w:val="bottom"/>
                      </w:tcPr>
                      <w:p w14:paraId="592B1B34" w14:textId="0B6D14EE" w:rsidR="00246E8A" w:rsidRDefault="00DE52B2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65BF8868" w14:textId="2A5C2259" w:rsidR="00246E8A" w:rsidRDefault="00DE52B2" w:rsidP="00246E8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7FE0FAE8" w14:textId="79394D68" w:rsidR="00246E8A" w:rsidRDefault="00DE52B2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7506A385" w14:textId="21AE898A" w:rsidR="00246E8A" w:rsidRDefault="00DE52B2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ABC0E4B" w14:textId="723FF928" w:rsidR="00246E8A" w:rsidRDefault="00DE52B2" w:rsidP="00246E8A">
                        <w:r>
                          <w:t>30</w:t>
                        </w:r>
                      </w:p>
                    </w:tc>
                  </w:tr>
                  <w:tr w:rsidR="00A15338" w14:paraId="092F97C8" w14:textId="77777777" w:rsidTr="00223D4D">
                    <w:tc>
                      <w:tcPr>
                        <w:tcW w:w="448" w:type="dxa"/>
                      </w:tcPr>
                      <w:p w14:paraId="493AD911" w14:textId="7599CA15" w:rsidR="00A15338" w:rsidRDefault="00DE52B2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62A3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EAEF719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94A2FA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E13150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D197A18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56D9D11" w14:textId="77777777" w:rsidR="00A15338" w:rsidRDefault="00A15338" w:rsidP="00A15338"/>
                    </w:tc>
                  </w:tr>
                </w:tbl>
                <w:p w14:paraId="01DE77DA" w14:textId="77777777" w:rsidR="00223D4D" w:rsidRDefault="00223D4D" w:rsidP="00223D4D"/>
              </w:tc>
            </w:tr>
          </w:tbl>
          <w:p w14:paraId="33925EE1" w14:textId="77777777" w:rsidR="00223D4D" w:rsidRDefault="00223D4D" w:rsidP="00223D4D"/>
        </w:tc>
        <w:tc>
          <w:tcPr>
            <w:tcW w:w="579" w:type="dxa"/>
          </w:tcPr>
          <w:p w14:paraId="114E9CE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0BABB30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FE6287B" w14:textId="65FADBA4" w:rsidR="00223D4D" w:rsidRDefault="00DE52B2" w:rsidP="00223D4D">
                  <w:pPr>
                    <w:spacing w:before="48" w:after="48"/>
                  </w:pPr>
                  <w:r>
                    <w:t>Jan</w:t>
                  </w:r>
                  <w:r w:rsidR="00223D4D">
                    <w:t xml:space="preserve"> </w:t>
                  </w:r>
                  <w:r w:rsidR="00246E8A">
                    <w:t>20</w:t>
                  </w:r>
                  <w:r>
                    <w:t>24</w:t>
                  </w:r>
                </w:p>
              </w:tc>
            </w:tr>
            <w:tr w:rsidR="00223D4D" w14:paraId="08C11CB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6A64C5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4FEE94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493B2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6F8E5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B3FEB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3F6FE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5887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17EB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46E8A" w14:paraId="676BD036" w14:textId="77777777" w:rsidTr="009F4EB3">
                    <w:tc>
                      <w:tcPr>
                        <w:tcW w:w="448" w:type="dxa"/>
                        <w:vAlign w:val="bottom"/>
                      </w:tcPr>
                      <w:p w14:paraId="64CC02CB" w14:textId="77777777" w:rsidR="00246E8A" w:rsidRDefault="00246E8A" w:rsidP="00246E8A"/>
                    </w:tc>
                    <w:tc>
                      <w:tcPr>
                        <w:tcW w:w="448" w:type="dxa"/>
                        <w:shd w:val="clear" w:color="auto" w:fill="89C711" w:themeFill="accent5"/>
                        <w:vAlign w:val="bottom"/>
                      </w:tcPr>
                      <w:p w14:paraId="01940762" w14:textId="63C90B7A" w:rsidR="00246E8A" w:rsidRDefault="00DE52B2" w:rsidP="00246E8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0F0F0" w:themeFill="background2"/>
                        <w:vAlign w:val="bottom"/>
                      </w:tcPr>
                      <w:p w14:paraId="26EBE1B7" w14:textId="32CA2C8D" w:rsidR="00246E8A" w:rsidRDefault="00DE52B2" w:rsidP="00246E8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3EFC47" w14:textId="111BDFE9" w:rsidR="00246E8A" w:rsidRDefault="00DE52B2" w:rsidP="00246E8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5610A1F" w14:textId="74228838" w:rsidR="00246E8A" w:rsidRDefault="00DE52B2" w:rsidP="00246E8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CE0CA4" w14:textId="426C7DD1" w:rsidR="00246E8A" w:rsidRDefault="00DE52B2" w:rsidP="00246E8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9C7F76C" w14:textId="09D882D9" w:rsidR="00246E8A" w:rsidRDefault="00DE52B2" w:rsidP="00246E8A">
                        <w:r>
                          <w:t>6</w:t>
                        </w:r>
                      </w:p>
                    </w:tc>
                  </w:tr>
                  <w:tr w:rsidR="00246E8A" w14:paraId="48A5879F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2E1F89A0" w14:textId="3F726D88" w:rsidR="00246E8A" w:rsidRDefault="00DE52B2" w:rsidP="00246E8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EF8915" w14:textId="00A06491" w:rsidR="00246E8A" w:rsidRDefault="00DE52B2" w:rsidP="00246E8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6AA8D2" w14:textId="1626E9CB" w:rsidR="00246E8A" w:rsidRDefault="00DE52B2" w:rsidP="00246E8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DB50FC" w14:textId="66604CD1" w:rsidR="00246E8A" w:rsidRDefault="00DE52B2" w:rsidP="00246E8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BEC571" w14:textId="31A65762" w:rsidR="00246E8A" w:rsidRDefault="00DE52B2" w:rsidP="00246E8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A93720" w14:textId="42D81D98" w:rsidR="00246E8A" w:rsidRDefault="00DE52B2" w:rsidP="00246E8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BB48D82" w14:textId="63F4F3AE" w:rsidR="00246E8A" w:rsidRDefault="00DE52B2" w:rsidP="00246E8A">
                        <w:r>
                          <w:t>13</w:t>
                        </w:r>
                      </w:p>
                    </w:tc>
                  </w:tr>
                  <w:tr w:rsidR="00246E8A" w14:paraId="11BB4281" w14:textId="77777777" w:rsidTr="00D865DE">
                    <w:tc>
                      <w:tcPr>
                        <w:tcW w:w="448" w:type="dxa"/>
                        <w:vAlign w:val="bottom"/>
                      </w:tcPr>
                      <w:p w14:paraId="1150BEF9" w14:textId="06D64E87" w:rsidR="00246E8A" w:rsidRDefault="00DE52B2" w:rsidP="00246E8A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  <w:vAlign w:val="bottom"/>
                      </w:tcPr>
                      <w:p w14:paraId="61BB129F" w14:textId="1B351971" w:rsidR="00246E8A" w:rsidRDefault="00DE52B2" w:rsidP="00246E8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0C6587E" w14:textId="12EFC789" w:rsidR="00246E8A" w:rsidRDefault="00DE52B2" w:rsidP="00246E8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3DC7D8" w14:textId="4423E392" w:rsidR="00246E8A" w:rsidRDefault="00DE52B2" w:rsidP="00246E8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1287CCA" w14:textId="15C99BAA" w:rsidR="00246E8A" w:rsidRDefault="00DE52B2" w:rsidP="00246E8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482A9F" w14:textId="2DA89976" w:rsidR="00246E8A" w:rsidRDefault="00DE52B2" w:rsidP="00246E8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097FC69" w14:textId="3B9DDF47" w:rsidR="00246E8A" w:rsidRDefault="00DE52B2" w:rsidP="00246E8A">
                        <w:r>
                          <w:t>20</w:t>
                        </w:r>
                      </w:p>
                    </w:tc>
                  </w:tr>
                  <w:tr w:rsidR="00246E8A" w14:paraId="6A037D62" w14:textId="77777777" w:rsidTr="00D865DE">
                    <w:tc>
                      <w:tcPr>
                        <w:tcW w:w="448" w:type="dxa"/>
                        <w:vAlign w:val="bottom"/>
                      </w:tcPr>
                      <w:p w14:paraId="57F31A2A" w14:textId="104D7084" w:rsidR="00246E8A" w:rsidRDefault="00DE52B2" w:rsidP="00246E8A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43FAC27" w14:textId="3C9D6B61" w:rsidR="00246E8A" w:rsidRDefault="00DE52B2" w:rsidP="00246E8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BC276A" w14:textId="0FA0A93E" w:rsidR="00246E8A" w:rsidRDefault="00DE52B2" w:rsidP="00246E8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bottom"/>
                      </w:tcPr>
                      <w:p w14:paraId="0240DFC8" w14:textId="681CB41B" w:rsidR="00246E8A" w:rsidRDefault="00DE52B2" w:rsidP="00246E8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DD5C012" w14:textId="797BB656" w:rsidR="00246E8A" w:rsidRDefault="00DE52B2" w:rsidP="00246E8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C361FCC" w14:textId="6F4ADCF2" w:rsidR="00246E8A" w:rsidRDefault="00DE52B2" w:rsidP="00246E8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36EBADD" w14:textId="1D2CA724" w:rsidR="00246E8A" w:rsidRDefault="00DE52B2" w:rsidP="00246E8A">
                        <w:r>
                          <w:t>27</w:t>
                        </w:r>
                      </w:p>
                    </w:tc>
                  </w:tr>
                  <w:tr w:rsidR="00246E8A" w14:paraId="4E3F0911" w14:textId="77777777" w:rsidTr="00594F59">
                    <w:tc>
                      <w:tcPr>
                        <w:tcW w:w="448" w:type="dxa"/>
                        <w:vAlign w:val="bottom"/>
                      </w:tcPr>
                      <w:p w14:paraId="22EE1549" w14:textId="188E208F" w:rsidR="00246E8A" w:rsidRDefault="00DE52B2" w:rsidP="00246E8A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2B34E97" w14:textId="4B48C759" w:rsidR="00246E8A" w:rsidRDefault="00DE52B2" w:rsidP="00246E8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DAABC1" w14:textId="536F0FD5" w:rsidR="00246E8A" w:rsidRDefault="00DE52B2" w:rsidP="00246E8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FBEE19" w14:textId="0C96BAD6" w:rsidR="00246E8A" w:rsidRDefault="00DE52B2" w:rsidP="00246E8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E9E68A" w14:textId="0D8A69CE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6D3DEB1C" w14:textId="77777777" w:rsidR="00246E8A" w:rsidRDefault="00246E8A" w:rsidP="00246E8A"/>
                    </w:tc>
                    <w:tc>
                      <w:tcPr>
                        <w:tcW w:w="448" w:type="dxa"/>
                        <w:vAlign w:val="bottom"/>
                      </w:tcPr>
                      <w:p w14:paraId="7B718D1A" w14:textId="77777777" w:rsidR="00246E8A" w:rsidRDefault="00246E8A" w:rsidP="00246E8A"/>
                    </w:tc>
                  </w:tr>
                  <w:tr w:rsidR="006F1D3C" w14:paraId="13C9698C" w14:textId="77777777" w:rsidTr="00A70674">
                    <w:tc>
                      <w:tcPr>
                        <w:tcW w:w="448" w:type="dxa"/>
                      </w:tcPr>
                      <w:p w14:paraId="634BBD4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BA9EA9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98B45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D4B243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6B9AEF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C7946A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97DB6B" w14:textId="77777777" w:rsidR="006F1D3C" w:rsidRDefault="006F1D3C" w:rsidP="006F1D3C"/>
                    </w:tc>
                  </w:tr>
                </w:tbl>
                <w:p w14:paraId="30E2D2E3" w14:textId="77777777" w:rsidR="00223D4D" w:rsidRDefault="00223D4D" w:rsidP="00223D4D"/>
              </w:tc>
            </w:tr>
          </w:tbl>
          <w:p w14:paraId="73767E0D" w14:textId="77777777" w:rsidR="00223D4D" w:rsidRDefault="00223D4D" w:rsidP="00223D4D"/>
        </w:tc>
      </w:tr>
      <w:tr w:rsidR="00223D4D" w14:paraId="1D78BA86" w14:textId="77777777">
        <w:trPr>
          <w:trHeight w:hRule="exact" w:val="144"/>
        </w:trPr>
        <w:tc>
          <w:tcPr>
            <w:tcW w:w="3214" w:type="dxa"/>
          </w:tcPr>
          <w:p w14:paraId="4A8565D8" w14:textId="77777777" w:rsidR="00223D4D" w:rsidRDefault="00223D4D" w:rsidP="00223D4D"/>
        </w:tc>
        <w:tc>
          <w:tcPr>
            <w:tcW w:w="579" w:type="dxa"/>
          </w:tcPr>
          <w:p w14:paraId="7AA0F1EC" w14:textId="77777777" w:rsidR="00223D4D" w:rsidRDefault="00223D4D" w:rsidP="00223D4D"/>
        </w:tc>
        <w:tc>
          <w:tcPr>
            <w:tcW w:w="3214" w:type="dxa"/>
          </w:tcPr>
          <w:p w14:paraId="0B6DDE81" w14:textId="77777777" w:rsidR="00223D4D" w:rsidRDefault="00223D4D" w:rsidP="00223D4D"/>
        </w:tc>
        <w:tc>
          <w:tcPr>
            <w:tcW w:w="579" w:type="dxa"/>
          </w:tcPr>
          <w:p w14:paraId="10FDA068" w14:textId="77777777" w:rsidR="00223D4D" w:rsidRDefault="00223D4D" w:rsidP="00223D4D"/>
        </w:tc>
        <w:tc>
          <w:tcPr>
            <w:tcW w:w="3214" w:type="dxa"/>
          </w:tcPr>
          <w:p w14:paraId="6CFF6954" w14:textId="77777777" w:rsidR="00223D4D" w:rsidRDefault="00223D4D" w:rsidP="00223D4D"/>
        </w:tc>
      </w:tr>
      <w:tr w:rsidR="00223D4D" w14:paraId="320445B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E1B09F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9855A9" w14:textId="539671C9" w:rsidR="00223D4D" w:rsidRDefault="00626018" w:rsidP="00223D4D">
                  <w:pPr>
                    <w:spacing w:before="48" w:after="48"/>
                  </w:pPr>
                  <w:r>
                    <w:t>Feb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71F05B3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1DF050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E5A0CD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B723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9873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51DB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E22CC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BCD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5BABE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612CB1A6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23D1A3DC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3C87E41F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444751C1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7F182071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BA18C41" w14:textId="4D9810F3" w:rsidR="00307280" w:rsidRDefault="00626018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F8E8788" w14:textId="6A5DCA6D" w:rsidR="00307280" w:rsidRDefault="00626018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F25826" w14:textId="42491DEB" w:rsidR="00307280" w:rsidRDefault="00626018" w:rsidP="00307280">
                        <w:r>
                          <w:t>3</w:t>
                        </w:r>
                      </w:p>
                    </w:tc>
                  </w:tr>
                  <w:tr w:rsidR="00307280" w14:paraId="19F9735B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0AA81349" w14:textId="47B97197" w:rsidR="00307280" w:rsidRDefault="00626018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CF89329" w14:textId="42C8EDDD" w:rsidR="00307280" w:rsidRDefault="00626018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7327C37" w14:textId="65DCFAFA" w:rsidR="00307280" w:rsidRDefault="00626018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6D40840" w14:textId="1E3C2712" w:rsidR="00307280" w:rsidRDefault="00626018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F4D308E" w14:textId="7A8998B2" w:rsidR="00307280" w:rsidRDefault="00626018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4C7EFF" w14:textId="0EB651F4" w:rsidR="00307280" w:rsidRDefault="00626018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B0B415" w14:textId="62F5D72B" w:rsidR="00307280" w:rsidRDefault="00626018" w:rsidP="00307280">
                        <w:r>
                          <w:t>10</w:t>
                        </w:r>
                      </w:p>
                    </w:tc>
                  </w:tr>
                  <w:tr w:rsidR="00307280" w14:paraId="7975E008" w14:textId="77777777" w:rsidTr="004256A5">
                    <w:tc>
                      <w:tcPr>
                        <w:tcW w:w="448" w:type="dxa"/>
                        <w:vAlign w:val="bottom"/>
                      </w:tcPr>
                      <w:p w14:paraId="11CB28DA" w14:textId="03B59B28" w:rsidR="00307280" w:rsidRDefault="00626018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9EAEEEA" w14:textId="66EBCA6B" w:rsidR="00307280" w:rsidRDefault="00626018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4DC57EF" w14:textId="4EEDD5A7" w:rsidR="00307280" w:rsidRDefault="00626018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  <w:vAlign w:val="bottom"/>
                      </w:tcPr>
                      <w:p w14:paraId="142625E6" w14:textId="7AD597B4" w:rsidR="00307280" w:rsidRDefault="00626018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6889344" w14:textId="719863F1" w:rsidR="00307280" w:rsidRDefault="00626018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865FB6" w14:textId="313F132F" w:rsidR="00307280" w:rsidRDefault="00626018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1291F3" w14:textId="6DBC40E4" w:rsidR="00307280" w:rsidRDefault="00626018" w:rsidP="00307280">
                        <w:r>
                          <w:t>17</w:t>
                        </w:r>
                      </w:p>
                    </w:tc>
                  </w:tr>
                  <w:tr w:rsidR="00307280" w14:paraId="0D866EA5" w14:textId="77777777" w:rsidTr="00D73980">
                    <w:tc>
                      <w:tcPr>
                        <w:tcW w:w="448" w:type="dxa"/>
                        <w:vAlign w:val="bottom"/>
                      </w:tcPr>
                      <w:p w14:paraId="3A207B0F" w14:textId="6F963D75" w:rsidR="00307280" w:rsidRDefault="00626018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1DB483" w14:textId="29ECDD17" w:rsidR="00307280" w:rsidRDefault="00626018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DA2B2B3" w14:textId="38069EC6" w:rsidR="00307280" w:rsidRDefault="00626018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5AE3DD7" w14:textId="6CBEE04B" w:rsidR="00307280" w:rsidRDefault="00626018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8873F83" w14:textId="60D0455E" w:rsidR="00307280" w:rsidRDefault="00626018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79C7FB2" w14:textId="72B3FBE5" w:rsidR="00307280" w:rsidRDefault="00626018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9DBBA49" w14:textId="1A9E6515" w:rsidR="00307280" w:rsidRDefault="00626018" w:rsidP="00307280">
                        <w:r>
                          <w:t>24</w:t>
                        </w:r>
                      </w:p>
                    </w:tc>
                  </w:tr>
                  <w:tr w:rsidR="00307280" w14:paraId="15069B3B" w14:textId="77777777" w:rsidTr="00626018">
                    <w:tc>
                      <w:tcPr>
                        <w:tcW w:w="448" w:type="dxa"/>
                        <w:vAlign w:val="bottom"/>
                      </w:tcPr>
                      <w:p w14:paraId="794F6789" w14:textId="668C9D02" w:rsidR="00307280" w:rsidRDefault="00626018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643EA6D" w14:textId="390CC383" w:rsidR="00307280" w:rsidRDefault="00626018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6855AF3" w14:textId="0441DF64" w:rsidR="00307280" w:rsidRDefault="00626018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FEDFC9" w14:textId="305BA064" w:rsidR="00307280" w:rsidRDefault="00626018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0DC151D" w14:textId="052D665C" w:rsidR="00307280" w:rsidRDefault="00626018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622AD03" w14:textId="39BC7F82" w:rsidR="00307280" w:rsidRPr="00626018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B541DC2" w14:textId="0F747EE3" w:rsidR="00307280" w:rsidRPr="00626018" w:rsidRDefault="00307280" w:rsidP="00307280"/>
                    </w:tc>
                  </w:tr>
                  <w:tr w:rsidR="00307280" w14:paraId="13343C63" w14:textId="77777777" w:rsidTr="0062601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97DF4BC" w14:textId="03348A15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22A305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3BD4BEAC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BA3ADBD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14D2306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7455E4C" w14:textId="77777777" w:rsidR="00307280" w:rsidRPr="00626018" w:rsidRDefault="00307280" w:rsidP="00307280"/>
                    </w:tc>
                    <w:tc>
                      <w:tcPr>
                        <w:tcW w:w="448" w:type="dxa"/>
                      </w:tcPr>
                      <w:p w14:paraId="0B3F372C" w14:textId="77777777" w:rsidR="00307280" w:rsidRPr="00626018" w:rsidRDefault="00307280" w:rsidP="00307280"/>
                    </w:tc>
                  </w:tr>
                </w:tbl>
                <w:p w14:paraId="55FD4FEF" w14:textId="77777777" w:rsidR="00223D4D" w:rsidRDefault="00223D4D" w:rsidP="00223D4D"/>
              </w:tc>
            </w:tr>
          </w:tbl>
          <w:p w14:paraId="2CE8A8AC" w14:textId="77777777" w:rsidR="00223D4D" w:rsidRDefault="00223D4D" w:rsidP="00223D4D"/>
        </w:tc>
        <w:tc>
          <w:tcPr>
            <w:tcW w:w="579" w:type="dxa"/>
          </w:tcPr>
          <w:p w14:paraId="749B97D6" w14:textId="7B1F871D" w:rsidR="004256A5" w:rsidRDefault="004256A5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FBAFD3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01CE647" w14:textId="7CDCE931" w:rsidR="00223D4D" w:rsidRDefault="00626018" w:rsidP="00223D4D">
                  <w:pPr>
                    <w:spacing w:before="48" w:after="48"/>
                  </w:pPr>
                  <w:r>
                    <w:t xml:space="preserve">Mar </w:t>
                  </w:r>
                  <w:r w:rsidR="00246E8A">
                    <w:t>2024</w:t>
                  </w:r>
                </w:p>
              </w:tc>
            </w:tr>
            <w:tr w:rsidR="00223D4D" w14:paraId="1F178C8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B757C1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392305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5DE1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4DED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5751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7A840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278D4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3D88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38625912" w14:textId="77777777" w:rsidTr="0062601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52582A7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B11F86B" w14:textId="41EB0133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B73D9BD" w14:textId="6F99D9DD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567522B1" w14:textId="7C47F96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66C0C407" w14:textId="7037EA03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0C2D37AF" w14:textId="66F218C9" w:rsidR="00307280" w:rsidRDefault="00626018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DBDE0B5" w14:textId="55213A2B" w:rsidR="00307280" w:rsidRDefault="00626018" w:rsidP="00307280">
                        <w:r>
                          <w:t>2</w:t>
                        </w:r>
                      </w:p>
                    </w:tc>
                  </w:tr>
                  <w:tr w:rsidR="00307280" w14:paraId="42CB146F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2FFFCECC" w14:textId="7284910A" w:rsidR="00307280" w:rsidRDefault="00626018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3AD37FD" w14:textId="09F01339" w:rsidR="00307280" w:rsidRDefault="00626018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7498A27" w14:textId="52516490" w:rsidR="00307280" w:rsidRDefault="00626018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45B835" w14:textId="37E173E0" w:rsidR="00307280" w:rsidRDefault="00626018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CB8B261" w14:textId="7BBBB0CC" w:rsidR="00307280" w:rsidRDefault="00626018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A00702" w14:textId="7A251A87" w:rsidR="00307280" w:rsidRDefault="00626018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A39B469" w14:textId="12F3E19B" w:rsidR="00307280" w:rsidRDefault="00626018" w:rsidP="00307280">
                        <w:r>
                          <w:t>9</w:t>
                        </w:r>
                      </w:p>
                    </w:tc>
                  </w:tr>
                  <w:tr w:rsidR="00307280" w14:paraId="37593A49" w14:textId="77777777" w:rsidTr="00891E16">
                    <w:tc>
                      <w:tcPr>
                        <w:tcW w:w="448" w:type="dxa"/>
                        <w:vAlign w:val="bottom"/>
                      </w:tcPr>
                      <w:p w14:paraId="03DBBC92" w14:textId="72E5A34F" w:rsidR="00307280" w:rsidRDefault="00626018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FDDE324" w14:textId="0A56AD66" w:rsidR="00307280" w:rsidRDefault="00626018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E5F951A" w14:textId="5D7680B8" w:rsidR="00307280" w:rsidRDefault="00626018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3E7C2B0" w14:textId="2E90EC8B" w:rsidR="00307280" w:rsidRDefault="00626018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bottom"/>
                      </w:tcPr>
                      <w:p w14:paraId="7D24B546" w14:textId="7A1A1FAD" w:rsidR="00307280" w:rsidRDefault="00626018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bottom"/>
                      </w:tcPr>
                      <w:p w14:paraId="044B2862" w14:textId="77F6772B" w:rsidR="00307280" w:rsidRDefault="00626018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58E515" w14:textId="0E7CD530" w:rsidR="00307280" w:rsidRDefault="00626018" w:rsidP="00307280">
                        <w:r>
                          <w:t>16</w:t>
                        </w:r>
                      </w:p>
                    </w:tc>
                  </w:tr>
                  <w:tr w:rsidR="00307280" w14:paraId="57491768" w14:textId="77777777" w:rsidTr="001F63C3">
                    <w:tc>
                      <w:tcPr>
                        <w:tcW w:w="448" w:type="dxa"/>
                        <w:vAlign w:val="bottom"/>
                      </w:tcPr>
                      <w:p w14:paraId="751DCC52" w14:textId="22495D7B" w:rsidR="00307280" w:rsidRDefault="00626018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3462C6" w14:textId="628E2979" w:rsidR="00307280" w:rsidRDefault="00626018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BBDF881" w14:textId="1A17C179" w:rsidR="00307280" w:rsidRDefault="00626018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1F35E02" w14:textId="31E59C6B" w:rsidR="00307280" w:rsidRDefault="00626018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06A30D8" w14:textId="5F338B98" w:rsidR="00307280" w:rsidRDefault="00626018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4E09832" w14:textId="5C5B21BF" w:rsidR="00307280" w:rsidRDefault="00626018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73BAC2D" w14:textId="185BC3D8" w:rsidR="00307280" w:rsidRDefault="00626018" w:rsidP="00307280">
                        <w:r>
                          <w:t>23</w:t>
                        </w:r>
                      </w:p>
                    </w:tc>
                  </w:tr>
                  <w:tr w:rsidR="00307280" w14:paraId="68538FFE" w14:textId="77777777" w:rsidTr="00891E16">
                    <w:tc>
                      <w:tcPr>
                        <w:tcW w:w="448" w:type="dxa"/>
                        <w:vAlign w:val="bottom"/>
                      </w:tcPr>
                      <w:p w14:paraId="2A13E18D" w14:textId="51DA0EF1" w:rsidR="00307280" w:rsidRDefault="00626018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7C09FDC" w14:textId="7D6549A6" w:rsidR="00307280" w:rsidRDefault="00626018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3C19942" w14:textId="346C92DF" w:rsidR="00307280" w:rsidRDefault="00626018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52146C2" w14:textId="187E8E79" w:rsidR="00307280" w:rsidRDefault="00626018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8A4226B" w14:textId="2710BCC1" w:rsidR="00307280" w:rsidRDefault="00626018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7BC94792" w14:textId="74BCEFA4" w:rsidR="00307280" w:rsidRDefault="00626018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3CBB109" w14:textId="0087E2C1" w:rsidR="00307280" w:rsidRDefault="00626018" w:rsidP="00307280">
                        <w:r>
                          <w:t>30</w:t>
                        </w:r>
                      </w:p>
                    </w:tc>
                  </w:tr>
                  <w:tr w:rsidR="00307280" w14:paraId="6465AFD6" w14:textId="77777777" w:rsidTr="00A70674">
                    <w:tc>
                      <w:tcPr>
                        <w:tcW w:w="448" w:type="dxa"/>
                      </w:tcPr>
                      <w:p w14:paraId="68C7E880" w14:textId="000AD72E" w:rsidR="00307280" w:rsidRDefault="00626018" w:rsidP="0030728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2F5F8C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2C717107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709D3FD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F165E75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4832AEA2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5B6247B4" w14:textId="77777777" w:rsidR="00307280" w:rsidRDefault="00307280" w:rsidP="00307280"/>
                    </w:tc>
                  </w:tr>
                </w:tbl>
                <w:p w14:paraId="2C1790B7" w14:textId="77777777" w:rsidR="00223D4D" w:rsidRDefault="00223D4D" w:rsidP="00223D4D"/>
              </w:tc>
            </w:tr>
          </w:tbl>
          <w:p w14:paraId="65760A67" w14:textId="77777777" w:rsidR="00223D4D" w:rsidRDefault="00223D4D" w:rsidP="00223D4D"/>
        </w:tc>
        <w:tc>
          <w:tcPr>
            <w:tcW w:w="579" w:type="dxa"/>
          </w:tcPr>
          <w:p w14:paraId="7C79ED9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F02D06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9C30A3" w14:textId="29078B3E" w:rsidR="00223D4D" w:rsidRDefault="00626018" w:rsidP="00223D4D">
                  <w:pPr>
                    <w:spacing w:before="48" w:after="48"/>
                  </w:pPr>
                  <w:r>
                    <w:t>Apr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5D4DA498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339C54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A00FA1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84BC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00D4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B0E0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76E2B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456B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00C0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01C021B0" w14:textId="77777777" w:rsidTr="00687150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A511340" w14:textId="77777777" w:rsidR="00307280" w:rsidRDefault="00307280" w:rsidP="00307280"/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535C4069" w14:textId="21758FBC" w:rsidR="00307280" w:rsidRDefault="00626018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151FE4E6" w14:textId="3617DA57" w:rsidR="00307280" w:rsidRDefault="00626018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039CFC7D" w14:textId="06A6FF4C" w:rsidR="00307280" w:rsidRDefault="00626018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388EEBFA" w14:textId="48CA049D" w:rsidR="00307280" w:rsidRDefault="00626018" w:rsidP="0030728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  <w:vAlign w:val="bottom"/>
                      </w:tcPr>
                      <w:p w14:paraId="5DFFA1DF" w14:textId="27754D2F" w:rsidR="00307280" w:rsidRDefault="00626018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2F1CFDD" w14:textId="6A5A0C87" w:rsidR="00307280" w:rsidRDefault="00626018" w:rsidP="00307280">
                        <w:r>
                          <w:t>6</w:t>
                        </w:r>
                      </w:p>
                    </w:tc>
                  </w:tr>
                  <w:tr w:rsidR="00307280" w14:paraId="5F52054C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D90C98" w14:textId="504CCDAB" w:rsidR="00307280" w:rsidRDefault="00626018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BC4EAC8" w14:textId="607CDC66" w:rsidR="00307280" w:rsidRDefault="00626018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C6FB0AD" w14:textId="3A660522" w:rsidR="00307280" w:rsidRDefault="00626018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3D9DBA1" w14:textId="43EF1E41" w:rsidR="00307280" w:rsidRDefault="00626018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7CB6FDA" w14:textId="2FE00EA6" w:rsidR="00307280" w:rsidRDefault="00626018" w:rsidP="0030728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8ED929" w14:textId="32408FAD" w:rsidR="00307280" w:rsidRDefault="00626018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D2DC100" w14:textId="0A5B8A03" w:rsidR="00307280" w:rsidRDefault="00626018" w:rsidP="00307280">
                        <w:r>
                          <w:t>13</w:t>
                        </w:r>
                      </w:p>
                    </w:tc>
                  </w:tr>
                  <w:tr w:rsidR="00307280" w14:paraId="40A4A8B2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A22ED1" w14:textId="4D266FAA" w:rsidR="00307280" w:rsidRDefault="00626018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0EAEB95" w14:textId="483E6616" w:rsidR="00307280" w:rsidRDefault="00626018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5C7CEF" w14:textId="6E41DD3B" w:rsidR="00307280" w:rsidRDefault="00626018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A31B371" w14:textId="61E6007F" w:rsidR="00307280" w:rsidRDefault="00626018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FBDCEFE" w14:textId="51F3ADD8" w:rsidR="00307280" w:rsidRDefault="00626018" w:rsidP="0030728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FBAB10D" w14:textId="24AB7238" w:rsidR="00307280" w:rsidRDefault="00626018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68272433" w14:textId="3CF7504A" w:rsidR="00307280" w:rsidRDefault="00626018" w:rsidP="00307280">
                        <w:r>
                          <w:t>20</w:t>
                        </w:r>
                      </w:p>
                    </w:tc>
                  </w:tr>
                  <w:tr w:rsidR="00307280" w14:paraId="1F1D5009" w14:textId="77777777" w:rsidTr="00626018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7E88B49" w14:textId="3D406FA8" w:rsidR="00307280" w:rsidRDefault="00626018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F342218" w14:textId="040A19A7" w:rsidR="00307280" w:rsidRDefault="00626018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E0CE3DD" w14:textId="65C69CBE" w:rsidR="00307280" w:rsidRDefault="00626018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F8E538E" w14:textId="01C19280" w:rsidR="00307280" w:rsidRDefault="00626018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2281FE4" w14:textId="38179597" w:rsidR="00307280" w:rsidRDefault="00626018" w:rsidP="0030728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5C353C" w14:textId="232A8601" w:rsidR="00307280" w:rsidRDefault="00626018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14731C9C" w14:textId="4191A3F6" w:rsidR="00307280" w:rsidRDefault="00626018" w:rsidP="00307280">
                        <w:r>
                          <w:t>27</w:t>
                        </w:r>
                      </w:p>
                    </w:tc>
                  </w:tr>
                  <w:tr w:rsidR="00307280" w14:paraId="1E414D40" w14:textId="77777777" w:rsidTr="00017A5E"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294280F" w14:textId="2B34C5C5" w:rsidR="00307280" w:rsidRDefault="00626018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8D1A988" w14:textId="7E77B4C7" w:rsidR="00307280" w:rsidRDefault="00626018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2E619755" w14:textId="59F213CA" w:rsidR="00307280" w:rsidRDefault="00626018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70F751F2" w14:textId="20D6DF89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5B0FA859" w14:textId="6F4D3F10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02BA4CDB" w14:textId="01792D98" w:rsidR="00307280" w:rsidRDefault="00307280" w:rsidP="00307280"/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40231DF6" w14:textId="77777777" w:rsidR="00307280" w:rsidRDefault="00307280" w:rsidP="00307280"/>
                    </w:tc>
                  </w:tr>
                  <w:tr w:rsidR="006E7372" w14:paraId="539E6DF8" w14:textId="77777777" w:rsidTr="00A70674">
                    <w:tc>
                      <w:tcPr>
                        <w:tcW w:w="448" w:type="dxa"/>
                      </w:tcPr>
                      <w:p w14:paraId="4A3D436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B5088C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B9B645A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3659D6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C55121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6A33493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E24C4CB" w14:textId="77777777" w:rsidR="006E7372" w:rsidRDefault="006E7372" w:rsidP="006E7372"/>
                    </w:tc>
                  </w:tr>
                </w:tbl>
                <w:p w14:paraId="7FEDB535" w14:textId="77777777" w:rsidR="00223D4D" w:rsidRDefault="00223D4D" w:rsidP="00223D4D"/>
              </w:tc>
            </w:tr>
          </w:tbl>
          <w:p w14:paraId="06B03C41" w14:textId="77777777" w:rsidR="00223D4D" w:rsidRDefault="00223D4D" w:rsidP="00223D4D"/>
        </w:tc>
      </w:tr>
      <w:tr w:rsidR="00223D4D" w14:paraId="5B250154" w14:textId="77777777">
        <w:trPr>
          <w:trHeight w:hRule="exact" w:val="144"/>
        </w:trPr>
        <w:tc>
          <w:tcPr>
            <w:tcW w:w="3214" w:type="dxa"/>
          </w:tcPr>
          <w:p w14:paraId="68F2FE27" w14:textId="77777777" w:rsidR="00223D4D" w:rsidRDefault="00223D4D" w:rsidP="00223D4D"/>
        </w:tc>
        <w:tc>
          <w:tcPr>
            <w:tcW w:w="579" w:type="dxa"/>
          </w:tcPr>
          <w:p w14:paraId="4D0D105C" w14:textId="77777777" w:rsidR="00223D4D" w:rsidRDefault="00223D4D" w:rsidP="00223D4D"/>
        </w:tc>
        <w:tc>
          <w:tcPr>
            <w:tcW w:w="3214" w:type="dxa"/>
          </w:tcPr>
          <w:p w14:paraId="09396C5F" w14:textId="77777777" w:rsidR="00223D4D" w:rsidRDefault="00223D4D" w:rsidP="00223D4D"/>
        </w:tc>
        <w:tc>
          <w:tcPr>
            <w:tcW w:w="579" w:type="dxa"/>
          </w:tcPr>
          <w:p w14:paraId="7AFF2EE8" w14:textId="77777777" w:rsidR="00223D4D" w:rsidRDefault="00223D4D" w:rsidP="00223D4D"/>
        </w:tc>
        <w:tc>
          <w:tcPr>
            <w:tcW w:w="3214" w:type="dxa"/>
          </w:tcPr>
          <w:p w14:paraId="2AB7758A" w14:textId="77777777" w:rsidR="00223D4D" w:rsidRDefault="00223D4D" w:rsidP="00223D4D"/>
        </w:tc>
      </w:tr>
      <w:tr w:rsidR="00223D4D" w14:paraId="0E5B6667" w14:textId="77777777" w:rsidTr="005435FC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C413C8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5B0D752" w14:textId="757A887A" w:rsidR="00223D4D" w:rsidRDefault="00626018" w:rsidP="00223D4D">
                  <w:pPr>
                    <w:spacing w:before="48" w:after="48"/>
                  </w:pPr>
                  <w:r>
                    <w:t>May</w:t>
                  </w:r>
                  <w:r w:rsidR="00223D4D">
                    <w:t xml:space="preserve"> </w:t>
                  </w:r>
                  <w:r w:rsidR="00246E8A">
                    <w:t>2024</w:t>
                  </w:r>
                </w:p>
              </w:tc>
            </w:tr>
            <w:tr w:rsidR="00223D4D" w14:paraId="7EFD6DA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ABADD5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BBFBC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7015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B771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3A8C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FFDAA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74F1A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715C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307280" w14:paraId="03615960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0DCA240E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ED5F193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0A148A1" w14:textId="77777777" w:rsidR="00307280" w:rsidRDefault="00307280" w:rsidP="00307280"/>
                    </w:tc>
                    <w:tc>
                      <w:tcPr>
                        <w:tcW w:w="448" w:type="dxa"/>
                        <w:vAlign w:val="bottom"/>
                      </w:tcPr>
                      <w:p w14:paraId="166C131F" w14:textId="78D2940C" w:rsidR="00307280" w:rsidRDefault="00626018" w:rsidP="0030728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B263C71" w14:textId="41868792" w:rsidR="00307280" w:rsidRDefault="00626018" w:rsidP="0030728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4E98D06" w14:textId="610BC594" w:rsidR="00307280" w:rsidRDefault="00626018" w:rsidP="0030728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D3EE14" w14:textId="07EF5FFA" w:rsidR="00307280" w:rsidRDefault="00626018" w:rsidP="00307280">
                        <w:r>
                          <w:t>4</w:t>
                        </w:r>
                      </w:p>
                    </w:tc>
                  </w:tr>
                  <w:tr w:rsidR="00307280" w14:paraId="781646B4" w14:textId="77777777" w:rsidTr="003A6423">
                    <w:tc>
                      <w:tcPr>
                        <w:tcW w:w="448" w:type="dxa"/>
                        <w:vAlign w:val="bottom"/>
                      </w:tcPr>
                      <w:p w14:paraId="48AE5EC3" w14:textId="41AB04EA" w:rsidR="00307280" w:rsidRDefault="00626018" w:rsidP="0030728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4764318" w14:textId="64522A99" w:rsidR="00307280" w:rsidRDefault="00626018" w:rsidP="0030728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7F8CAE9" w14:textId="0E2D77BE" w:rsidR="00307280" w:rsidRDefault="00626018" w:rsidP="0030728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bottom"/>
                      </w:tcPr>
                      <w:p w14:paraId="0E8D024C" w14:textId="0F16A31A" w:rsidR="00307280" w:rsidRDefault="00626018" w:rsidP="0030728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9DD32F" w14:textId="12185718" w:rsidR="00307280" w:rsidRDefault="00626018" w:rsidP="0030728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BBB870C" w14:textId="04A0FD23" w:rsidR="00307280" w:rsidRDefault="00626018" w:rsidP="0030728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34388A16" w14:textId="0BBA2030" w:rsidR="00307280" w:rsidRDefault="00626018" w:rsidP="00307280">
                        <w:r>
                          <w:t>11</w:t>
                        </w:r>
                      </w:p>
                    </w:tc>
                  </w:tr>
                  <w:tr w:rsidR="00307280" w14:paraId="1259F292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09A369FF" w14:textId="4DE79DDA" w:rsidR="00307280" w:rsidRDefault="00626018" w:rsidP="0030728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D25FFD3" w14:textId="2DF069BB" w:rsidR="00307280" w:rsidRDefault="00626018" w:rsidP="0030728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5D43798" w14:textId="3CF73019" w:rsidR="00307280" w:rsidRDefault="00626018" w:rsidP="0030728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96571F4" w14:textId="6F5BEAF0" w:rsidR="00307280" w:rsidRDefault="00626018" w:rsidP="0030728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13D145CE" w14:textId="3D792DDB" w:rsidR="00307280" w:rsidRDefault="00626018" w:rsidP="0030728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E6FB119" w14:textId="58033E9F" w:rsidR="00307280" w:rsidRDefault="00626018" w:rsidP="0030728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DE9EDEF" w14:textId="66888C08" w:rsidR="00307280" w:rsidRDefault="00626018" w:rsidP="00307280">
                        <w:r>
                          <w:t>18</w:t>
                        </w:r>
                      </w:p>
                    </w:tc>
                  </w:tr>
                  <w:tr w:rsidR="00307280" w14:paraId="368D93F1" w14:textId="77777777" w:rsidTr="00577F5A">
                    <w:tc>
                      <w:tcPr>
                        <w:tcW w:w="448" w:type="dxa"/>
                        <w:vAlign w:val="bottom"/>
                      </w:tcPr>
                      <w:p w14:paraId="1FBB918D" w14:textId="58398EF8" w:rsidR="00307280" w:rsidRDefault="00626018" w:rsidP="0030728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9CB7EC6" w14:textId="0AF53D1C" w:rsidR="00307280" w:rsidRDefault="00626018" w:rsidP="0030728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ECB66BF" w14:textId="752F610C" w:rsidR="00307280" w:rsidRDefault="00626018" w:rsidP="0030728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C3167C2" w14:textId="220FA6D9" w:rsidR="00307280" w:rsidRDefault="00626018" w:rsidP="0030728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7E66440E" w14:textId="5441C389" w:rsidR="00307280" w:rsidRDefault="00626018" w:rsidP="0030728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  <w:vAlign w:val="bottom"/>
                      </w:tcPr>
                      <w:p w14:paraId="344DD156" w14:textId="0EE9AC87" w:rsidR="00307280" w:rsidRDefault="00626018" w:rsidP="0030728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28649AA6" w14:textId="0E5EE879" w:rsidR="00307280" w:rsidRDefault="00626018" w:rsidP="00307280">
                        <w:r>
                          <w:t>25</w:t>
                        </w:r>
                      </w:p>
                    </w:tc>
                  </w:tr>
                  <w:tr w:rsidR="00307280" w14:paraId="6DD6D4CE" w14:textId="77777777" w:rsidTr="00CA71E4">
                    <w:tc>
                      <w:tcPr>
                        <w:tcW w:w="448" w:type="dxa"/>
                        <w:vAlign w:val="bottom"/>
                      </w:tcPr>
                      <w:p w14:paraId="707162E2" w14:textId="6CD3EFD5" w:rsidR="00307280" w:rsidRDefault="00626018" w:rsidP="0030728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  <w:vAlign w:val="bottom"/>
                      </w:tcPr>
                      <w:p w14:paraId="48EB6C3D" w14:textId="4D00C8A2" w:rsidR="00307280" w:rsidRDefault="00626018" w:rsidP="0030728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0AA44EFC" w14:textId="03091759" w:rsidR="00307280" w:rsidRDefault="00626018" w:rsidP="0030728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  <w:vAlign w:val="bottom"/>
                      </w:tcPr>
                      <w:p w14:paraId="5C76BF76" w14:textId="5545BCDA" w:rsidR="00307280" w:rsidRDefault="00626018" w:rsidP="0030728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529BE842" w14:textId="1A52557A" w:rsidR="00307280" w:rsidRDefault="00626018" w:rsidP="0030728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422A1660" w14:textId="609392FC" w:rsidR="00307280" w:rsidRDefault="00626018" w:rsidP="0030728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vAlign w:val="bottom"/>
                      </w:tcPr>
                      <w:p w14:paraId="63A93804" w14:textId="187ABE51" w:rsidR="00307280" w:rsidRDefault="00307280" w:rsidP="00307280"/>
                    </w:tc>
                  </w:tr>
                  <w:tr w:rsidR="00307280" w14:paraId="101A3681" w14:textId="77777777" w:rsidTr="00A70674">
                    <w:tc>
                      <w:tcPr>
                        <w:tcW w:w="448" w:type="dxa"/>
                      </w:tcPr>
                      <w:p w14:paraId="65AEDD7E" w14:textId="37E3EB10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07411F4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FE175AF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076CB5B0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7082CA5F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649A8982" w14:textId="77777777" w:rsidR="00307280" w:rsidRDefault="00307280" w:rsidP="00307280"/>
                    </w:tc>
                    <w:tc>
                      <w:tcPr>
                        <w:tcW w:w="448" w:type="dxa"/>
                      </w:tcPr>
                      <w:p w14:paraId="179A28C1" w14:textId="77777777" w:rsidR="00307280" w:rsidRDefault="00307280" w:rsidP="00307280"/>
                    </w:tc>
                  </w:tr>
                </w:tbl>
                <w:p w14:paraId="58A9A3CA" w14:textId="77777777" w:rsidR="00223D4D" w:rsidRDefault="00223D4D" w:rsidP="00223D4D"/>
              </w:tc>
            </w:tr>
          </w:tbl>
          <w:p w14:paraId="5B6551E6" w14:textId="77777777" w:rsidR="00223D4D" w:rsidRDefault="00223D4D" w:rsidP="00223D4D"/>
        </w:tc>
        <w:tc>
          <w:tcPr>
            <w:tcW w:w="579" w:type="dxa"/>
          </w:tcPr>
          <w:p w14:paraId="5903CC7B" w14:textId="77777777" w:rsidR="00223D4D" w:rsidRDefault="00223D4D" w:rsidP="00223D4D"/>
        </w:tc>
        <w:tc>
          <w:tcPr>
            <w:tcW w:w="3214" w:type="dxa"/>
          </w:tcPr>
          <w:p w14:paraId="1383D7E3" w14:textId="0DA10342" w:rsidR="00223D4D" w:rsidRPr="00137BC9" w:rsidRDefault="00D619C5" w:rsidP="00D619C5">
            <w:pPr>
              <w:rPr>
                <w:b/>
                <w:bCs/>
                <w:color w:val="auto"/>
              </w:rPr>
            </w:pPr>
            <w:r>
              <w:t>*</w:t>
            </w:r>
            <w:r w:rsidR="00B04592" w:rsidRPr="00137BC9">
              <w:rPr>
                <w:b/>
                <w:bCs/>
                <w:color w:val="auto"/>
              </w:rPr>
              <w:t>Please go to website for monthly News</w:t>
            </w:r>
            <w:r w:rsidR="00814D14" w:rsidRPr="00137BC9">
              <w:rPr>
                <w:b/>
                <w:bCs/>
                <w:color w:val="auto"/>
              </w:rPr>
              <w:t>letter</w:t>
            </w:r>
            <w:r w:rsidR="00B04592" w:rsidRPr="00137BC9">
              <w:rPr>
                <w:b/>
                <w:bCs/>
                <w:color w:val="auto"/>
              </w:rPr>
              <w:t xml:space="preserve"> </w:t>
            </w:r>
          </w:p>
          <w:p w14:paraId="5C51C0D2" w14:textId="3B04794A" w:rsidR="003C005E" w:rsidRPr="00137BC9" w:rsidRDefault="00D619C5" w:rsidP="00EB7245">
            <w:pPr>
              <w:shd w:val="clear" w:color="auto" w:fill="FFFF00"/>
              <w:rPr>
                <w:b/>
                <w:bCs/>
                <w:color w:val="auto"/>
              </w:rPr>
            </w:pPr>
            <w:r w:rsidRPr="00137BC9">
              <w:rPr>
                <w:b/>
                <w:bCs/>
                <w:color w:val="auto"/>
              </w:rPr>
              <w:t>*</w:t>
            </w:r>
            <w:r w:rsidR="003C005E" w:rsidRPr="00137BC9">
              <w:rPr>
                <w:b/>
                <w:bCs/>
                <w:color w:val="auto"/>
              </w:rPr>
              <w:t xml:space="preserve">You must register for Breaks and closings according to the </w:t>
            </w:r>
            <w:r w:rsidR="00874656" w:rsidRPr="00137BC9">
              <w:rPr>
                <w:b/>
                <w:bCs/>
                <w:color w:val="auto"/>
              </w:rPr>
              <w:t>deadlines (</w:t>
            </w:r>
            <w:r w:rsidR="00FF0033" w:rsidRPr="00137BC9">
              <w:rPr>
                <w:b/>
                <w:bCs/>
                <w:color w:val="auto"/>
              </w:rPr>
              <w:t xml:space="preserve">in </w:t>
            </w:r>
            <w:r w:rsidR="00EF7297" w:rsidRPr="00137BC9">
              <w:rPr>
                <w:b/>
                <w:bCs/>
                <w:color w:val="auto"/>
              </w:rPr>
              <w:t>Yellow on Calendar)</w:t>
            </w:r>
            <w:r w:rsidR="003C005E" w:rsidRPr="00137BC9">
              <w:rPr>
                <w:b/>
                <w:bCs/>
                <w:color w:val="auto"/>
              </w:rPr>
              <w:t xml:space="preserve">. </w:t>
            </w:r>
            <w:r w:rsidR="00FE4295" w:rsidRPr="00137BC9">
              <w:rPr>
                <w:b/>
                <w:bCs/>
                <w:color w:val="auto"/>
              </w:rPr>
              <w:t>Registration closes a week Prior</w:t>
            </w:r>
            <w:r w:rsidRPr="00137BC9">
              <w:rPr>
                <w:b/>
                <w:bCs/>
                <w:color w:val="auto"/>
              </w:rPr>
              <w:t xml:space="preserve">. </w:t>
            </w:r>
          </w:p>
          <w:p w14:paraId="2954B15D" w14:textId="1B8AB363" w:rsidR="00951AE7" w:rsidRPr="00137BC9" w:rsidRDefault="00D619C5" w:rsidP="00223D4D">
            <w:pPr>
              <w:rPr>
                <w:b/>
                <w:bCs/>
                <w:color w:val="auto"/>
              </w:rPr>
            </w:pPr>
            <w:r w:rsidRPr="00137BC9">
              <w:rPr>
                <w:b/>
                <w:bCs/>
                <w:color w:val="auto"/>
              </w:rPr>
              <w:t>*</w:t>
            </w:r>
            <w:r w:rsidR="00951AE7" w:rsidRPr="00137BC9">
              <w:rPr>
                <w:b/>
                <w:bCs/>
                <w:color w:val="auto"/>
              </w:rPr>
              <w:t xml:space="preserve">ALL payments are automatically debited on Fridays. </w:t>
            </w:r>
          </w:p>
          <w:p w14:paraId="62D70FA5" w14:textId="33108E0B" w:rsidR="00814D14" w:rsidRDefault="00D619C5" w:rsidP="00223D4D">
            <w:r w:rsidRPr="00137BC9">
              <w:rPr>
                <w:b/>
                <w:bCs/>
                <w:color w:val="auto"/>
              </w:rPr>
              <w:t>*</w:t>
            </w:r>
            <w:r w:rsidR="00C97748" w:rsidRPr="00137BC9">
              <w:rPr>
                <w:b/>
                <w:bCs/>
                <w:color w:val="auto"/>
              </w:rPr>
              <w:t xml:space="preserve">No transportation is </w:t>
            </w:r>
            <w:r w:rsidR="00DB582E" w:rsidRPr="00137BC9">
              <w:rPr>
                <w:b/>
                <w:bCs/>
                <w:color w:val="auto"/>
              </w:rPr>
              <w:t>provided on school closing days and Holidays</w:t>
            </w:r>
            <w:r w:rsidR="00DB582E" w:rsidRPr="00137BC9">
              <w:rPr>
                <w:color w:val="auto"/>
              </w:rPr>
              <w:t xml:space="preserve"> </w:t>
            </w:r>
          </w:p>
        </w:tc>
        <w:tc>
          <w:tcPr>
            <w:tcW w:w="579" w:type="dxa"/>
          </w:tcPr>
          <w:p w14:paraId="6F8011B8" w14:textId="77777777" w:rsidR="00223D4D" w:rsidRDefault="00223D4D" w:rsidP="00223D4D"/>
        </w:tc>
        <w:tc>
          <w:tcPr>
            <w:tcW w:w="3214" w:type="dxa"/>
            <w:shd w:val="clear" w:color="auto" w:fill="FFD921" w:themeFill="accent2" w:themeFillShade="BF"/>
          </w:tcPr>
          <w:p w14:paraId="396CD1F1" w14:textId="77777777" w:rsidR="00223D4D" w:rsidRPr="00626018" w:rsidRDefault="00223D4D" w:rsidP="00223D4D">
            <w:pPr>
              <w:rPr>
                <w:color w:val="auto"/>
              </w:rPr>
            </w:pPr>
          </w:p>
          <w:p w14:paraId="0629D84B" w14:textId="6047C5CA" w:rsidR="00626018" w:rsidRPr="00046877" w:rsidRDefault="00626018" w:rsidP="00223D4D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46877">
              <w:rPr>
                <w:b/>
                <w:bCs/>
                <w:color w:val="auto"/>
                <w:sz w:val="24"/>
                <w:szCs w:val="24"/>
              </w:rPr>
              <w:t xml:space="preserve">PLEASE VISIT </w:t>
            </w:r>
            <w:hyperlink r:id="rId10" w:history="1">
              <w:r w:rsidRPr="00046877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www.tapssportsacademy.com</w:t>
              </w:r>
            </w:hyperlink>
            <w:r w:rsidRPr="00046877">
              <w:rPr>
                <w:b/>
                <w:bCs/>
                <w:color w:val="auto"/>
                <w:sz w:val="24"/>
                <w:szCs w:val="24"/>
              </w:rPr>
              <w:t xml:space="preserve"> for summer camp registration and information!!!</w:t>
            </w:r>
            <w:r w:rsidR="00951AE7" w:rsidRPr="00046877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37436E3" w14:textId="098DDC5A" w:rsidR="00A70674" w:rsidRDefault="00E118A4">
      <w:pPr>
        <w:pStyle w:val="Heading1"/>
      </w:pPr>
      <w:r>
        <w:t>Important dates</w:t>
      </w:r>
      <w:r w:rsidR="00874656">
        <w:t xml:space="preserve">                                                 </w:t>
      </w:r>
      <w:r w:rsidR="00874656" w:rsidRPr="00137BC9">
        <w:rPr>
          <w:color w:val="auto"/>
          <w:shd w:val="clear" w:color="auto" w:fill="BC89C9" w:themeFill="accent6" w:themeFillTint="99"/>
        </w:rPr>
        <w:t>All Celebrations listed in Purple</w:t>
      </w:r>
    </w:p>
    <w:p w14:paraId="1E3D285F" w14:textId="17D513E4" w:rsidR="00A70674" w:rsidRPr="00137BC9" w:rsidRDefault="005435FC">
      <w:pPr>
        <w:pStyle w:val="Heading1"/>
        <w:rPr>
          <w:color w:val="auto"/>
        </w:rPr>
      </w:pPr>
      <w:r w:rsidRPr="00137BC9">
        <w:rPr>
          <w:color w:val="auto"/>
        </w:rPr>
        <w:t>Early Release Days</w:t>
      </w:r>
      <w:r w:rsidR="009318F8" w:rsidRPr="00137BC9">
        <w:rPr>
          <w:color w:val="auto"/>
        </w:rPr>
        <w:t xml:space="preserve">                                           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7290"/>
      </w:tblGrid>
      <w:tr w:rsidR="00A70674" w14:paraId="32B6B76A" w14:textId="77777777" w:rsidTr="00BE2E75">
        <w:trPr>
          <w:trHeight w:val="432"/>
        </w:trPr>
        <w:tc>
          <w:tcPr>
            <w:tcW w:w="7290" w:type="dxa"/>
          </w:tcPr>
          <w:p w14:paraId="2B428A0C" w14:textId="7B525429" w:rsidR="00A70674" w:rsidRPr="00046877" w:rsidRDefault="00AE7B5A" w:rsidP="00BE2E75">
            <w:pPr>
              <w:spacing w:before="0"/>
              <w:jc w:val="left"/>
              <w:rPr>
                <w:b/>
                <w:bCs/>
              </w:rPr>
            </w:pPr>
            <w:r w:rsidRPr="00046877">
              <w:rPr>
                <w:b/>
                <w:bCs/>
                <w:color w:val="auto"/>
              </w:rPr>
              <w:t xml:space="preserve">08/31, 09/20, </w:t>
            </w:r>
            <w:r w:rsidR="003D335E" w:rsidRPr="00046877">
              <w:rPr>
                <w:b/>
                <w:bCs/>
                <w:color w:val="auto"/>
              </w:rPr>
              <w:t xml:space="preserve">10/12, 10/13, 11/01, 12/07, 12/15, </w:t>
            </w:r>
            <w:r w:rsidR="00E932AE" w:rsidRPr="00046877">
              <w:rPr>
                <w:b/>
                <w:bCs/>
                <w:color w:val="auto"/>
              </w:rPr>
              <w:t xml:space="preserve">01/24, 02/14, 03/14, 03/15, </w:t>
            </w:r>
            <w:r w:rsidR="00743A68" w:rsidRPr="00046877">
              <w:rPr>
                <w:b/>
                <w:bCs/>
                <w:color w:val="auto"/>
              </w:rPr>
              <w:t>04/10, 05/08</w:t>
            </w:r>
          </w:p>
        </w:tc>
      </w:tr>
    </w:tbl>
    <w:p w14:paraId="26A73B2C" w14:textId="1EF571A6" w:rsidR="00A70674" w:rsidRDefault="009D234E">
      <w:pPr>
        <w:pStyle w:val="Heading1"/>
      </w:pPr>
      <w:r>
        <w:t xml:space="preserve"> </w:t>
      </w:r>
      <w:r w:rsidR="005435FC" w:rsidRPr="00137BC9">
        <w:rPr>
          <w:color w:val="auto"/>
        </w:rPr>
        <w:t>Fall Break/Winter Break/Spring Break</w:t>
      </w:r>
      <w:r w:rsidRPr="00137BC9">
        <w:rPr>
          <w:color w:val="auto"/>
        </w:rPr>
        <w:t xml:space="preserve"> 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7290"/>
      </w:tblGrid>
      <w:tr w:rsidR="00A70674" w14:paraId="2369CF2E" w14:textId="77777777" w:rsidTr="00BE2E75">
        <w:trPr>
          <w:trHeight w:val="387"/>
        </w:trPr>
        <w:tc>
          <w:tcPr>
            <w:tcW w:w="7290" w:type="dxa"/>
          </w:tcPr>
          <w:p w14:paraId="15F9910F" w14:textId="4805BD93" w:rsidR="00A70674" w:rsidRPr="00046877" w:rsidRDefault="00583C2C" w:rsidP="00325E62">
            <w:pPr>
              <w:spacing w:before="0"/>
              <w:jc w:val="left"/>
              <w:rPr>
                <w:b/>
                <w:bCs/>
                <w:color w:val="auto"/>
              </w:rPr>
            </w:pPr>
            <w:r w:rsidRPr="00046877">
              <w:rPr>
                <w:b/>
                <w:bCs/>
                <w:color w:val="auto"/>
              </w:rPr>
              <w:t>11/20-11/22 we are closed 11/23(Thanksgiving) and 11/24</w:t>
            </w:r>
            <w:r w:rsidR="00100CC5" w:rsidRPr="00046877">
              <w:rPr>
                <w:b/>
                <w:bCs/>
                <w:color w:val="auto"/>
              </w:rPr>
              <w:t>;</w:t>
            </w:r>
            <w:r w:rsidR="00325E62" w:rsidRPr="00046877">
              <w:rPr>
                <w:b/>
                <w:bCs/>
                <w:color w:val="auto"/>
              </w:rPr>
              <w:t xml:space="preserve"> </w:t>
            </w:r>
            <w:proofErr w:type="gramStart"/>
            <w:r w:rsidR="00674929" w:rsidRPr="00046877">
              <w:rPr>
                <w:b/>
                <w:bCs/>
                <w:color w:val="auto"/>
              </w:rPr>
              <w:t>( Registration</w:t>
            </w:r>
            <w:proofErr w:type="gramEnd"/>
            <w:r w:rsidR="00674929" w:rsidRPr="00046877">
              <w:rPr>
                <w:b/>
                <w:bCs/>
                <w:color w:val="auto"/>
              </w:rPr>
              <w:t xml:space="preserve"> Period )</w:t>
            </w:r>
            <w:r w:rsidR="00100CC5" w:rsidRPr="00046877">
              <w:rPr>
                <w:b/>
                <w:bCs/>
                <w:color w:val="auto"/>
              </w:rPr>
              <w:t>Winter Break</w:t>
            </w:r>
            <w:r w:rsidR="00573389" w:rsidRPr="00046877">
              <w:rPr>
                <w:b/>
                <w:bCs/>
                <w:color w:val="auto"/>
              </w:rPr>
              <w:t xml:space="preserve"> </w:t>
            </w:r>
            <w:r w:rsidR="00100CC5" w:rsidRPr="00046877">
              <w:rPr>
                <w:b/>
                <w:bCs/>
                <w:color w:val="auto"/>
              </w:rPr>
              <w:t>12</w:t>
            </w:r>
            <w:r w:rsidR="00497AB4" w:rsidRPr="00046877">
              <w:rPr>
                <w:b/>
                <w:bCs/>
                <w:color w:val="auto"/>
              </w:rPr>
              <w:t>/18-12/22-12/27-</w:t>
            </w:r>
            <w:r w:rsidR="005B17F2" w:rsidRPr="00046877">
              <w:rPr>
                <w:b/>
                <w:bCs/>
                <w:color w:val="auto"/>
              </w:rPr>
              <w:t>12/29 we are closed 12</w:t>
            </w:r>
            <w:r w:rsidR="004727E4" w:rsidRPr="00046877">
              <w:rPr>
                <w:b/>
                <w:bCs/>
                <w:color w:val="auto"/>
              </w:rPr>
              <w:t>/26</w:t>
            </w:r>
            <w:r w:rsidR="00573389" w:rsidRPr="00046877">
              <w:rPr>
                <w:b/>
                <w:bCs/>
                <w:color w:val="auto"/>
              </w:rPr>
              <w:t>(Registration Period</w:t>
            </w:r>
            <w:r w:rsidR="004727E4" w:rsidRPr="00046877">
              <w:rPr>
                <w:b/>
                <w:bCs/>
                <w:color w:val="auto"/>
              </w:rPr>
              <w:t>;</w:t>
            </w:r>
            <w:r w:rsidR="00573389" w:rsidRPr="00046877">
              <w:rPr>
                <w:b/>
                <w:bCs/>
                <w:color w:val="auto"/>
              </w:rPr>
              <w:t xml:space="preserve"> </w:t>
            </w:r>
            <w:r w:rsidR="004727E4" w:rsidRPr="00046877">
              <w:rPr>
                <w:b/>
                <w:bCs/>
                <w:color w:val="auto"/>
              </w:rPr>
              <w:t xml:space="preserve">Spring Break </w:t>
            </w:r>
            <w:r w:rsidR="00325E62" w:rsidRPr="00046877">
              <w:rPr>
                <w:b/>
                <w:bCs/>
                <w:color w:val="auto"/>
              </w:rPr>
              <w:t>03/29-04/05</w:t>
            </w:r>
            <w:r w:rsidR="00573389" w:rsidRPr="00046877">
              <w:rPr>
                <w:b/>
                <w:bCs/>
                <w:color w:val="auto"/>
              </w:rPr>
              <w:t>(Registration Period</w:t>
            </w:r>
          </w:p>
          <w:p w14:paraId="7895BC68" w14:textId="7E304666" w:rsidR="009D234E" w:rsidRDefault="009D234E" w:rsidP="00325E62">
            <w:pPr>
              <w:spacing w:before="0"/>
              <w:jc w:val="left"/>
            </w:pPr>
          </w:p>
        </w:tc>
      </w:tr>
    </w:tbl>
    <w:p w14:paraId="2D3DD2AE" w14:textId="31956B6E" w:rsidR="00A70674" w:rsidRPr="00137BC9" w:rsidRDefault="005435FC">
      <w:pPr>
        <w:pStyle w:val="Heading1"/>
        <w:rPr>
          <w:color w:val="auto"/>
        </w:rPr>
      </w:pPr>
      <w:r w:rsidRPr="00137BC9">
        <w:rPr>
          <w:color w:val="auto"/>
        </w:rPr>
        <w:t xml:space="preserve">School Closing 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7290"/>
      </w:tblGrid>
      <w:tr w:rsidR="00A70674" w14:paraId="16ACE2A1" w14:textId="77777777" w:rsidTr="00BE2E75">
        <w:trPr>
          <w:trHeight w:val="432"/>
        </w:trPr>
        <w:tc>
          <w:tcPr>
            <w:tcW w:w="7290" w:type="dxa"/>
          </w:tcPr>
          <w:p w14:paraId="37C8352D" w14:textId="1433DA36" w:rsidR="00A70674" w:rsidRDefault="00EF4BD8" w:rsidP="006F18C6">
            <w:pPr>
              <w:spacing w:before="0"/>
              <w:jc w:val="left"/>
            </w:pPr>
            <w:r w:rsidRPr="00046877">
              <w:rPr>
                <w:b/>
                <w:bCs/>
                <w:color w:val="auto"/>
              </w:rPr>
              <w:t xml:space="preserve">PD Days and </w:t>
            </w:r>
            <w:r w:rsidR="00707C57" w:rsidRPr="00046877">
              <w:rPr>
                <w:b/>
                <w:bCs/>
                <w:color w:val="auto"/>
              </w:rPr>
              <w:t xml:space="preserve">Closings. </w:t>
            </w:r>
            <w:r w:rsidR="00451BE1" w:rsidRPr="00046877">
              <w:rPr>
                <w:b/>
                <w:bCs/>
                <w:color w:val="auto"/>
              </w:rPr>
              <w:t xml:space="preserve"> We will open providing we have 15 kids registered to drop in for those </w:t>
            </w:r>
            <w:r w:rsidR="00951AE7" w:rsidRPr="00046877">
              <w:rPr>
                <w:b/>
                <w:bCs/>
                <w:color w:val="auto"/>
              </w:rPr>
              <w:t>days</w:t>
            </w:r>
            <w:r w:rsidR="004256A5" w:rsidRPr="00046877">
              <w:rPr>
                <w:b/>
                <w:bCs/>
                <w:color w:val="auto"/>
              </w:rPr>
              <w:t xml:space="preserve">. We are closed on all Holidays </w:t>
            </w:r>
            <w:r w:rsidR="00F20836" w:rsidRPr="00046877">
              <w:rPr>
                <w:b/>
                <w:bCs/>
                <w:color w:val="auto"/>
              </w:rPr>
              <w:t>Must Register a week in advance</w:t>
            </w:r>
            <w:r w:rsidR="00F20836">
              <w:t>.</w:t>
            </w:r>
          </w:p>
        </w:tc>
      </w:tr>
    </w:tbl>
    <w:p w14:paraId="2702D8D8" w14:textId="7CD9CF73" w:rsidR="00573389" w:rsidRDefault="00573389" w:rsidP="00137BC9">
      <w:pPr>
        <w:pStyle w:val="NoSpacing"/>
        <w:shd w:val="clear" w:color="auto" w:fill="D2B1DB" w:themeFill="accent6" w:themeFillTint="66"/>
      </w:pPr>
    </w:p>
    <w:sectPr w:rsidR="0057338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90B4" w14:textId="77777777" w:rsidR="00550C82" w:rsidRDefault="00550C82" w:rsidP="00337E14">
      <w:pPr>
        <w:spacing w:after="0"/>
      </w:pPr>
      <w:r>
        <w:separator/>
      </w:r>
    </w:p>
  </w:endnote>
  <w:endnote w:type="continuationSeparator" w:id="0">
    <w:p w14:paraId="0C6E5C07" w14:textId="77777777" w:rsidR="00550C82" w:rsidRDefault="00550C82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F4C6" w14:textId="77777777" w:rsidR="00550C82" w:rsidRDefault="00550C82" w:rsidP="00337E14">
      <w:pPr>
        <w:spacing w:after="0"/>
      </w:pPr>
      <w:r>
        <w:separator/>
      </w:r>
    </w:p>
  </w:footnote>
  <w:footnote w:type="continuationSeparator" w:id="0">
    <w:p w14:paraId="238F11A7" w14:textId="77777777" w:rsidR="00550C82" w:rsidRDefault="00550C82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1EBA"/>
    <w:multiLevelType w:val="hybridMultilevel"/>
    <w:tmpl w:val="1CA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33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B2"/>
    <w:rsid w:val="000360CC"/>
    <w:rsid w:val="00046877"/>
    <w:rsid w:val="000A6191"/>
    <w:rsid w:val="000D5731"/>
    <w:rsid w:val="000D6EFE"/>
    <w:rsid w:val="000E54B1"/>
    <w:rsid w:val="00100CC5"/>
    <w:rsid w:val="00137BC9"/>
    <w:rsid w:val="00162ADD"/>
    <w:rsid w:val="00177845"/>
    <w:rsid w:val="00191999"/>
    <w:rsid w:val="001E5151"/>
    <w:rsid w:val="00202F1F"/>
    <w:rsid w:val="00223B9D"/>
    <w:rsid w:val="00223D4D"/>
    <w:rsid w:val="00246E8A"/>
    <w:rsid w:val="002542FD"/>
    <w:rsid w:val="00307280"/>
    <w:rsid w:val="00325E62"/>
    <w:rsid w:val="00337E14"/>
    <w:rsid w:val="003522B7"/>
    <w:rsid w:val="00366921"/>
    <w:rsid w:val="00371F8F"/>
    <w:rsid w:val="003865E6"/>
    <w:rsid w:val="003A6423"/>
    <w:rsid w:val="003C005E"/>
    <w:rsid w:val="003C14C4"/>
    <w:rsid w:val="003D335E"/>
    <w:rsid w:val="003F600F"/>
    <w:rsid w:val="004256A5"/>
    <w:rsid w:val="0044315E"/>
    <w:rsid w:val="00451BE1"/>
    <w:rsid w:val="004727E4"/>
    <w:rsid w:val="00497AB4"/>
    <w:rsid w:val="00497E5A"/>
    <w:rsid w:val="004A6647"/>
    <w:rsid w:val="004A6C50"/>
    <w:rsid w:val="004B430E"/>
    <w:rsid w:val="004F683C"/>
    <w:rsid w:val="005416FC"/>
    <w:rsid w:val="005435FC"/>
    <w:rsid w:val="00550C82"/>
    <w:rsid w:val="00573389"/>
    <w:rsid w:val="00583C2C"/>
    <w:rsid w:val="0058421F"/>
    <w:rsid w:val="00590A55"/>
    <w:rsid w:val="0059557D"/>
    <w:rsid w:val="005A3513"/>
    <w:rsid w:val="005B17F2"/>
    <w:rsid w:val="005C7BBA"/>
    <w:rsid w:val="00622951"/>
    <w:rsid w:val="00626018"/>
    <w:rsid w:val="00632724"/>
    <w:rsid w:val="00674929"/>
    <w:rsid w:val="00687150"/>
    <w:rsid w:val="006E7372"/>
    <w:rsid w:val="006F18C6"/>
    <w:rsid w:val="006F1D3C"/>
    <w:rsid w:val="00707C57"/>
    <w:rsid w:val="007336DE"/>
    <w:rsid w:val="00743A68"/>
    <w:rsid w:val="007476DE"/>
    <w:rsid w:val="007A6CB4"/>
    <w:rsid w:val="007F75C5"/>
    <w:rsid w:val="007F7F76"/>
    <w:rsid w:val="0081420B"/>
    <w:rsid w:val="00814D14"/>
    <w:rsid w:val="00847CF6"/>
    <w:rsid w:val="00874656"/>
    <w:rsid w:val="00891E16"/>
    <w:rsid w:val="008C4FE5"/>
    <w:rsid w:val="009035EA"/>
    <w:rsid w:val="009318F8"/>
    <w:rsid w:val="00951AE7"/>
    <w:rsid w:val="00951F65"/>
    <w:rsid w:val="009654BA"/>
    <w:rsid w:val="009948C8"/>
    <w:rsid w:val="00996198"/>
    <w:rsid w:val="009D234E"/>
    <w:rsid w:val="009F4EB3"/>
    <w:rsid w:val="009F65F2"/>
    <w:rsid w:val="00A15338"/>
    <w:rsid w:val="00A70674"/>
    <w:rsid w:val="00A875D8"/>
    <w:rsid w:val="00AA248B"/>
    <w:rsid w:val="00AE7B5A"/>
    <w:rsid w:val="00B03FCB"/>
    <w:rsid w:val="00B04592"/>
    <w:rsid w:val="00B61020"/>
    <w:rsid w:val="00B87BA8"/>
    <w:rsid w:val="00BD4C1E"/>
    <w:rsid w:val="00BE2E75"/>
    <w:rsid w:val="00C01B70"/>
    <w:rsid w:val="00C412C6"/>
    <w:rsid w:val="00C55CB3"/>
    <w:rsid w:val="00C606FF"/>
    <w:rsid w:val="00C74996"/>
    <w:rsid w:val="00C97748"/>
    <w:rsid w:val="00CA71E4"/>
    <w:rsid w:val="00D26242"/>
    <w:rsid w:val="00D35DA8"/>
    <w:rsid w:val="00D619C5"/>
    <w:rsid w:val="00D865DE"/>
    <w:rsid w:val="00D944C7"/>
    <w:rsid w:val="00DB582E"/>
    <w:rsid w:val="00DD75F5"/>
    <w:rsid w:val="00DE52B2"/>
    <w:rsid w:val="00E118A4"/>
    <w:rsid w:val="00E74F84"/>
    <w:rsid w:val="00E932AE"/>
    <w:rsid w:val="00EB7245"/>
    <w:rsid w:val="00EC16F9"/>
    <w:rsid w:val="00EC683C"/>
    <w:rsid w:val="00EF4BD8"/>
    <w:rsid w:val="00EF7297"/>
    <w:rsid w:val="00F20836"/>
    <w:rsid w:val="00F34C96"/>
    <w:rsid w:val="00F610F0"/>
    <w:rsid w:val="00FB5FA5"/>
    <w:rsid w:val="00FE4295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83C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626018"/>
    <w:rPr>
      <w:color w:val="00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0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6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apssportsacadem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sm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D582A-92EC-41C0-AFC5-E6B42D74E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134C8F7-1A7E-4AAA-B27D-091DD9B52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47822-A236-4162-8573-8CB565450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2023-07-12T20:39:00Z</dcterms:created>
  <dcterms:modified xsi:type="dcterms:W3CDTF">2023-07-12T20:39:00Z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